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BF" w:rsidRDefault="00A360BF" w:rsidP="0020090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>СЦЕНАРИЙ</w:t>
      </w:r>
      <w:r>
        <w:rPr>
          <w:b/>
          <w:bCs/>
          <w:sz w:val="28"/>
          <w:szCs w:val="28"/>
        </w:rPr>
        <w:t xml:space="preserve">  </w:t>
      </w:r>
      <w:r w:rsidRPr="00E60A37">
        <w:rPr>
          <w:b/>
          <w:bCs/>
          <w:sz w:val="28"/>
          <w:szCs w:val="28"/>
        </w:rPr>
        <w:t>«Новый</w:t>
      </w:r>
      <w:r>
        <w:rPr>
          <w:b/>
          <w:bCs/>
          <w:sz w:val="28"/>
          <w:szCs w:val="28"/>
        </w:rPr>
        <w:t xml:space="preserve"> год на борту самолета ТУ - 2018</w:t>
      </w:r>
      <w:r w:rsidRPr="00E60A3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(5-11 классы)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Зал оформлен, как борт самолета.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Звучит музыка, </w:t>
      </w:r>
      <w:r>
        <w:rPr>
          <w:b/>
          <w:bCs/>
          <w:sz w:val="28"/>
          <w:szCs w:val="28"/>
        </w:rPr>
        <w:t>приглушается свет, зажигаются огни</w:t>
      </w:r>
      <w:r w:rsidRPr="00393B5E">
        <w:rPr>
          <w:b/>
          <w:bCs/>
          <w:sz w:val="28"/>
          <w:szCs w:val="28"/>
        </w:rPr>
        <w:t xml:space="preserve"> </w:t>
      </w:r>
      <w:r w:rsidRPr="00E60A37">
        <w:rPr>
          <w:b/>
          <w:bCs/>
          <w:sz w:val="28"/>
          <w:szCs w:val="28"/>
        </w:rPr>
        <w:t>и выходят две стюардессы в костюмах снегурочек.</w:t>
      </w:r>
    </w:p>
    <w:p w:rsidR="00A360BF" w:rsidRPr="00393B5E" w:rsidRDefault="00A360BF" w:rsidP="00393B5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393B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</w:t>
      </w:r>
      <w:r w:rsidRPr="00393B5E">
        <w:rPr>
          <w:b/>
          <w:sz w:val="28"/>
          <w:szCs w:val="28"/>
        </w:rPr>
        <w:t>тюардесса</w:t>
      </w:r>
      <w:r>
        <w:rPr>
          <w:b/>
          <w:sz w:val="28"/>
          <w:szCs w:val="28"/>
        </w:rPr>
        <w:t xml:space="preserve">: </w:t>
      </w:r>
      <w:r w:rsidRPr="00E60A37">
        <w:rPr>
          <w:b/>
          <w:bCs/>
          <w:sz w:val="28"/>
          <w:szCs w:val="28"/>
        </w:rPr>
        <w:t> </w:t>
      </w:r>
      <w:r w:rsidRPr="00E60A37">
        <w:rPr>
          <w:sz w:val="28"/>
          <w:szCs w:val="28"/>
        </w:rPr>
        <w:t xml:space="preserve">Внимание! Внимание! Уважаемые гости, вы находитесь на борту самолета ТУ – 2018. </w:t>
      </w:r>
      <w:r w:rsidRPr="00E60A37">
        <w:rPr>
          <w:sz w:val="28"/>
          <w:szCs w:val="28"/>
          <w:shd w:val="clear" w:color="auto" w:fill="FFFFFF"/>
        </w:rPr>
        <w:t>Наш авиалайнер выполняет</w:t>
      </w:r>
      <w:r>
        <w:rPr>
          <w:sz w:val="28"/>
          <w:szCs w:val="28"/>
          <w:shd w:val="clear" w:color="auto" w:fill="FFFFFF"/>
        </w:rPr>
        <w:t xml:space="preserve"> рейс </w:t>
      </w:r>
      <w:r w:rsidRPr="00E60A37">
        <w:rPr>
          <w:sz w:val="28"/>
          <w:szCs w:val="28"/>
          <w:shd w:val="clear" w:color="auto" w:fill="FFFFFF"/>
        </w:rPr>
        <w:t xml:space="preserve"> по маршруту «Новый год шагает по планете». Мы сделаем все возможное, чтобы ваш полет был приятным. </w:t>
      </w:r>
      <w:r w:rsidRPr="00E60A37">
        <w:rPr>
          <w:sz w:val="28"/>
          <w:szCs w:val="28"/>
        </w:rPr>
        <w:t>Просьба занять свои места, ничего не бояться, взять с соб</w:t>
      </w:r>
      <w:r>
        <w:rPr>
          <w:sz w:val="28"/>
          <w:szCs w:val="28"/>
        </w:rPr>
        <w:t>ой отличное настроение, весельеи</w:t>
      </w:r>
      <w:r w:rsidRPr="00E60A37">
        <w:rPr>
          <w:sz w:val="28"/>
          <w:szCs w:val="28"/>
        </w:rPr>
        <w:t xml:space="preserve"> своих друзей. Всем пассажирам пристегнуть обворожительную улыбку и приготовится к взлету. До окончания полета не грустить и не покидать борт самолета до особого распоряжения капитана. </w:t>
      </w:r>
      <w:r>
        <w:rPr>
          <w:sz w:val="28"/>
          <w:szCs w:val="28"/>
          <w:shd w:val="clear" w:color="auto" w:fill="FFFFFF"/>
        </w:rPr>
        <w:t>Командир корабля и весь экипаж</w:t>
      </w:r>
      <w:r w:rsidRPr="00E60A37">
        <w:rPr>
          <w:sz w:val="28"/>
          <w:szCs w:val="28"/>
          <w:shd w:val="clear" w:color="auto" w:fill="FFFFFF"/>
        </w:rPr>
        <w:t xml:space="preserve"> приветствует вас и желает вам приятного полета.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>Звучит музыка взлета самолета.</w:t>
      </w:r>
    </w:p>
    <w:p w:rsidR="00A360BF" w:rsidRDefault="00A360BF" w:rsidP="0020090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Танец стюардесс</w:t>
      </w:r>
    </w:p>
    <w:p w:rsidR="00A360BF" w:rsidRDefault="00A360BF" w:rsidP="0020090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(Зажигается свет)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1 стюар</w:t>
      </w:r>
      <w:r w:rsidRPr="00E60A37">
        <w:rPr>
          <w:sz w:val="28"/>
          <w:szCs w:val="28"/>
        </w:rPr>
        <w:t> - Старый год кончается,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Хороший добрый год.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Не будем мы печалиться,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Ведь Новый к нам идет...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2 стюар</w:t>
      </w:r>
      <w:r w:rsidRPr="00E60A37">
        <w:rPr>
          <w:sz w:val="28"/>
          <w:szCs w:val="28"/>
        </w:rPr>
        <w:t> Примите пожелания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Без них никак нельзя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Будьте здоровы и счастливы!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С Новым годом, друзья!</w:t>
      </w:r>
    </w:p>
    <w:p w:rsidR="00A360BF" w:rsidRPr="00E60A37" w:rsidRDefault="00A360BF" w:rsidP="00A55FA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1 стюар</w:t>
      </w:r>
      <w:r w:rsidRPr="00E60A37">
        <w:rPr>
          <w:sz w:val="28"/>
          <w:szCs w:val="28"/>
        </w:rPr>
        <w:t> – Дорогие пассажиры, мы рады приветствовать вас на борту авиалайнера ТУ – 2018.</w:t>
      </w:r>
    </w:p>
    <w:p w:rsidR="00A360BF" w:rsidRPr="00E60A37" w:rsidRDefault="00A360BF" w:rsidP="00A55FA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2 стюар</w:t>
      </w:r>
      <w:r w:rsidRPr="00E60A37">
        <w:rPr>
          <w:sz w:val="28"/>
          <w:szCs w:val="28"/>
        </w:rPr>
        <w:t> – Вас ждет увлекательное новогоднее путешествие. Мы предлагаем отправиться в круиз на встречу с новым 2018 годом.</w:t>
      </w:r>
    </w:p>
    <w:p w:rsidR="00A360BF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Приглушается свет</w:t>
      </w:r>
    </w:p>
    <w:p w:rsidR="00A360BF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E60A37">
        <w:rPr>
          <w:b/>
          <w:sz w:val="28"/>
          <w:szCs w:val="28"/>
        </w:rPr>
        <w:t>Регина (песня</w:t>
      </w:r>
      <w:r>
        <w:rPr>
          <w:b/>
          <w:sz w:val="28"/>
          <w:szCs w:val="28"/>
        </w:rPr>
        <w:t xml:space="preserve"> «Три белых коня»</w:t>
      </w:r>
      <w:r w:rsidRPr="00E60A37">
        <w:rPr>
          <w:b/>
          <w:sz w:val="28"/>
          <w:szCs w:val="28"/>
        </w:rPr>
        <w:t>)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стюар: </w:t>
      </w:r>
      <w:r w:rsidRPr="00E60A37">
        <w:rPr>
          <w:sz w:val="28"/>
          <w:szCs w:val="28"/>
        </w:rPr>
        <w:t>Смотрите, сколько снега, </w:t>
      </w:r>
      <w:r w:rsidRPr="00E60A37">
        <w:rPr>
          <w:sz w:val="28"/>
          <w:szCs w:val="28"/>
        </w:rPr>
        <w:br/>
        <w:t>И как сверкает он. </w:t>
      </w:r>
      <w:r w:rsidRPr="00E60A37">
        <w:rPr>
          <w:sz w:val="28"/>
          <w:szCs w:val="28"/>
        </w:rPr>
        <w:br/>
        <w:t>Огромная поляна </w:t>
      </w:r>
      <w:r w:rsidRPr="00E60A37">
        <w:rPr>
          <w:sz w:val="28"/>
          <w:szCs w:val="28"/>
        </w:rPr>
        <w:br/>
        <w:t>Белеет под крылом! </w:t>
      </w:r>
      <w:r w:rsidRPr="00E60A37">
        <w:rPr>
          <w:sz w:val="28"/>
          <w:szCs w:val="28"/>
        </w:rPr>
        <w:br/>
      </w:r>
      <w:r w:rsidRPr="00E60A37">
        <w:rPr>
          <w:b/>
          <w:bCs/>
          <w:sz w:val="28"/>
          <w:szCs w:val="28"/>
        </w:rPr>
        <w:t>2 стюар</w:t>
      </w:r>
      <w:r>
        <w:rPr>
          <w:b/>
          <w:bCs/>
          <w:sz w:val="28"/>
          <w:szCs w:val="28"/>
        </w:rPr>
        <w:t>:</w:t>
      </w:r>
      <w:r w:rsidRPr="00E60A37">
        <w:rPr>
          <w:sz w:val="28"/>
          <w:szCs w:val="28"/>
        </w:rPr>
        <w:t> Спускается наш самолет, </w:t>
      </w:r>
      <w:r w:rsidRPr="00E60A37">
        <w:rPr>
          <w:sz w:val="28"/>
          <w:szCs w:val="28"/>
        </w:rPr>
        <w:br/>
        <w:t>И нас уже там кто-то ждет!</w:t>
      </w:r>
    </w:p>
    <w:p w:rsidR="00A360BF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360BF" w:rsidRPr="00393B5E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93B5E">
        <w:rPr>
          <w:b/>
          <w:sz w:val="28"/>
          <w:szCs w:val="28"/>
        </w:rPr>
        <w:t>Включается свет</w:t>
      </w:r>
      <w:r>
        <w:rPr>
          <w:b/>
          <w:sz w:val="28"/>
          <w:szCs w:val="28"/>
        </w:rPr>
        <w:t>)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>Россия (выступление 9 класса)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A360BF" w:rsidRPr="00E60A37" w:rsidRDefault="00A360BF" w:rsidP="00D9064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1 стюар</w:t>
      </w:r>
      <w:r>
        <w:rPr>
          <w:b/>
          <w:bCs/>
          <w:sz w:val="28"/>
          <w:szCs w:val="28"/>
        </w:rPr>
        <w:t xml:space="preserve">: </w:t>
      </w:r>
      <w:r w:rsidRPr="00E60A37">
        <w:rPr>
          <w:sz w:val="28"/>
          <w:szCs w:val="28"/>
        </w:rPr>
        <w:t>Ну, что ж</w:t>
      </w:r>
      <w:r>
        <w:rPr>
          <w:sz w:val="28"/>
          <w:szCs w:val="28"/>
        </w:rPr>
        <w:t>,</w:t>
      </w:r>
      <w:r w:rsidRPr="00E60A37">
        <w:rPr>
          <w:sz w:val="28"/>
          <w:szCs w:val="28"/>
        </w:rPr>
        <w:t xml:space="preserve"> мы дальше полетим</w:t>
      </w:r>
      <w:r>
        <w:rPr>
          <w:sz w:val="28"/>
          <w:szCs w:val="28"/>
        </w:rPr>
        <w:t>,</w:t>
      </w:r>
    </w:p>
    <w:p w:rsidR="00A360BF" w:rsidRPr="00E60A37" w:rsidRDefault="00A360BF" w:rsidP="00D9064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Встретить</w:t>
      </w:r>
      <w:r w:rsidRPr="00E60A37">
        <w:rPr>
          <w:sz w:val="28"/>
          <w:szCs w:val="28"/>
        </w:rPr>
        <w:t xml:space="preserve"> новый год хотим.</w:t>
      </w:r>
      <w:r w:rsidRPr="00E60A37">
        <w:rPr>
          <w:sz w:val="28"/>
          <w:szCs w:val="28"/>
        </w:rPr>
        <w:br/>
        <w:t>Отправляемся в полет! </w:t>
      </w:r>
    </w:p>
    <w:p w:rsidR="00A360BF" w:rsidRPr="00E60A37" w:rsidRDefault="00A360BF" w:rsidP="00D9064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>Звучит музыка взлета самолета.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 </w:t>
      </w:r>
    </w:p>
    <w:p w:rsidR="00A360BF" w:rsidRPr="00E60A37" w:rsidRDefault="00A360BF" w:rsidP="00D9064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1 стюар: </w:t>
      </w:r>
      <w:r w:rsidRPr="00E60A37">
        <w:rPr>
          <w:bCs/>
          <w:sz w:val="28"/>
          <w:szCs w:val="28"/>
        </w:rPr>
        <w:t>Уважаемые пассажиры, мы продолжаем наш полет. Во время полета предлагаем вам отдохнуть, развлечься и поиграть.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A360BF" w:rsidRDefault="00A360BF" w:rsidP="00D9064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407ED8">
        <w:rPr>
          <w:b/>
          <w:bCs/>
          <w:sz w:val="28"/>
          <w:szCs w:val="28"/>
        </w:rPr>
        <w:t>Музыкальная игра «Кричалка»</w:t>
      </w:r>
      <w:r>
        <w:rPr>
          <w:b/>
          <w:bCs/>
          <w:sz w:val="28"/>
          <w:szCs w:val="28"/>
        </w:rPr>
        <w:t xml:space="preserve"> (поднимаем детей, ставим в круг)</w:t>
      </w:r>
    </w:p>
    <w:p w:rsidR="00A360BF" w:rsidRDefault="00A360BF" w:rsidP="00D9064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A360BF" w:rsidRPr="00407ED8" w:rsidRDefault="00A360BF" w:rsidP="00D9064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«Забей гол» (бегают вокруг елки)</w:t>
      </w:r>
    </w:p>
    <w:p w:rsidR="00A360BF" w:rsidRPr="00E60A37" w:rsidRDefault="00A360BF" w:rsidP="00A55FA0">
      <w:pPr>
        <w:pStyle w:val="NormalWeb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A360BF" w:rsidRPr="00E60A37" w:rsidRDefault="00A360BF" w:rsidP="00A55FA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1 стюар</w:t>
      </w:r>
      <w:r w:rsidRPr="00CE518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60A37">
        <w:rPr>
          <w:sz w:val="28"/>
          <w:szCs w:val="28"/>
        </w:rPr>
        <w:t>Леди энд джентльмены, на борту нашего</w:t>
      </w:r>
      <w:r>
        <w:rPr>
          <w:sz w:val="28"/>
          <w:szCs w:val="28"/>
        </w:rPr>
        <w:t xml:space="preserve"> </w:t>
      </w:r>
      <w:r w:rsidRPr="00E60A37">
        <w:rPr>
          <w:sz w:val="28"/>
          <w:szCs w:val="28"/>
        </w:rPr>
        <w:t>авиалайнера появился великий звездочет - астролог.</w:t>
      </w:r>
    </w:p>
    <w:p w:rsidR="00A360BF" w:rsidRDefault="00A360BF" w:rsidP="00A55FA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2 стюар</w:t>
      </w:r>
      <w:r w:rsidRPr="00CE5184">
        <w:rPr>
          <w:b/>
          <w:sz w:val="28"/>
          <w:szCs w:val="28"/>
        </w:rPr>
        <w:t>:</w:t>
      </w:r>
      <w:r w:rsidRPr="00E60A37">
        <w:rPr>
          <w:sz w:val="28"/>
          <w:szCs w:val="28"/>
        </w:rPr>
        <w:t xml:space="preserve"> Уважаемый звездочет</w:t>
      </w:r>
      <w:r>
        <w:rPr>
          <w:sz w:val="28"/>
          <w:szCs w:val="28"/>
        </w:rPr>
        <w:t>,</w:t>
      </w:r>
      <w:r w:rsidRPr="00E60A37">
        <w:rPr>
          <w:sz w:val="28"/>
          <w:szCs w:val="28"/>
        </w:rPr>
        <w:t xml:space="preserve"> Вы не подскажите нашим пассажирам в канун нового года, что ждет их в 2018 году?</w:t>
      </w:r>
    </w:p>
    <w:p w:rsidR="00A360BF" w:rsidRPr="00E60A37" w:rsidRDefault="00A360BF" w:rsidP="007256E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360BF" w:rsidRDefault="00A360BF" w:rsidP="007256E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E60A37">
        <w:rPr>
          <w:rFonts w:ascii="Times New Roman" w:hAnsi="Times New Roman"/>
          <w:b/>
          <w:bCs/>
          <w:sz w:val="28"/>
          <w:szCs w:val="28"/>
        </w:rPr>
        <w:t>Звездочет</w:t>
      </w:r>
      <w:r w:rsidRPr="00E60A37">
        <w:rPr>
          <w:b/>
          <w:bCs/>
          <w:sz w:val="28"/>
          <w:szCs w:val="28"/>
        </w:rPr>
        <w:t xml:space="preserve">: </w:t>
      </w:r>
      <w:r w:rsidRPr="00E60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(выходит в круг и вызывает детей- знаки зодиака)</w:t>
      </w:r>
    </w:p>
    <w:p w:rsidR="00A360BF" w:rsidRDefault="00A360BF" w:rsidP="007256E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60A37">
        <w:rPr>
          <w:rFonts w:ascii="Times New Roman" w:hAnsi="Times New Roman"/>
          <w:sz w:val="28"/>
          <w:szCs w:val="28"/>
        </w:rPr>
        <w:t>Хорошо.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002">
        <w:rPr>
          <w:rFonts w:ascii="Times New Roman" w:hAnsi="Times New Roman"/>
          <w:sz w:val="28"/>
          <w:szCs w:val="28"/>
          <w:lang w:eastAsia="ru-RU"/>
        </w:rPr>
        <w:t xml:space="preserve">Есть среди вас </w:t>
      </w:r>
      <w:r w:rsidRPr="00A55FA0">
        <w:rPr>
          <w:rFonts w:ascii="Times New Roman" w:hAnsi="Times New Roman"/>
          <w:b/>
          <w:sz w:val="28"/>
          <w:szCs w:val="28"/>
          <w:lang w:eastAsia="ru-RU"/>
        </w:rPr>
        <w:t>Овны</w:t>
      </w:r>
      <w:r w:rsidRPr="00163002">
        <w:rPr>
          <w:rFonts w:ascii="Times New Roman" w:hAnsi="Times New Roman"/>
          <w:sz w:val="28"/>
          <w:szCs w:val="28"/>
          <w:lang w:eastAsia="ru-RU"/>
        </w:rPr>
        <w:t>? Встаньте</w:t>
      </w:r>
      <w:r>
        <w:rPr>
          <w:rFonts w:ascii="Times New Roman" w:hAnsi="Times New Roman"/>
          <w:sz w:val="28"/>
          <w:szCs w:val="28"/>
          <w:lang w:eastAsia="ru-RU"/>
        </w:rPr>
        <w:t xml:space="preserve"> рядом</w:t>
      </w:r>
      <w:r w:rsidRPr="00163002">
        <w:rPr>
          <w:rFonts w:ascii="Times New Roman" w:hAnsi="Times New Roman"/>
          <w:sz w:val="28"/>
          <w:szCs w:val="28"/>
          <w:lang w:eastAsia="ru-RU"/>
        </w:rPr>
        <w:t>, чтобы я вас видел.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Вам, ягнята, с Новым годом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Поздравлений — целый воз!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Пусть придет к вам скорым ходом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Ваш счастливый паровоз!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Чтобы радовали печки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Булками пузатыми,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Чтобы бедные овечки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Сделались</w:t>
      </w:r>
      <w:r w:rsidRPr="00E60A37">
        <w:rPr>
          <w:rFonts w:ascii="Times New Roman" w:hAnsi="Times New Roman"/>
          <w:sz w:val="28"/>
          <w:szCs w:val="28"/>
          <w:lang w:eastAsia="ru-RU"/>
        </w:rPr>
        <w:t xml:space="preserve"> богатыми! </w:t>
      </w:r>
      <w:r w:rsidRPr="00E60A37">
        <w:rPr>
          <w:rFonts w:ascii="Times New Roman" w:hAnsi="Times New Roman"/>
          <w:sz w:val="28"/>
          <w:szCs w:val="28"/>
          <w:lang w:eastAsia="ru-RU"/>
        </w:rPr>
        <w:br/>
      </w:r>
    </w:p>
    <w:p w:rsidR="00A360BF" w:rsidRPr="00163002" w:rsidRDefault="00A360BF" w:rsidP="007256E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 xml:space="preserve">А много ли среди вас </w:t>
      </w:r>
      <w:r w:rsidRPr="00A55FA0">
        <w:rPr>
          <w:rFonts w:ascii="Times New Roman" w:hAnsi="Times New Roman"/>
          <w:b/>
          <w:sz w:val="28"/>
          <w:szCs w:val="28"/>
          <w:lang w:eastAsia="ru-RU"/>
        </w:rPr>
        <w:t>Тельцов и Телочек</w:t>
      </w:r>
      <w:r w:rsidRPr="00163002">
        <w:rPr>
          <w:rFonts w:ascii="Times New Roman" w:hAnsi="Times New Roman"/>
          <w:sz w:val="28"/>
          <w:szCs w:val="28"/>
          <w:lang w:eastAsia="ru-RU"/>
        </w:rPr>
        <w:t>? Вот они, мои дорогие!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Если ты, дружок, Телец—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Это значит, молодец.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Дома ждут тебя всегда,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Возвращайся иногда.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 xml:space="preserve">Чтоб </w:t>
      </w:r>
      <w:r w:rsidRPr="00E60A37">
        <w:rPr>
          <w:rFonts w:ascii="Times New Roman" w:hAnsi="Times New Roman"/>
          <w:sz w:val="28"/>
          <w:szCs w:val="28"/>
          <w:lang w:eastAsia="ru-RU"/>
        </w:rPr>
        <w:t xml:space="preserve">друзья </w:t>
      </w:r>
      <w:r w:rsidRPr="00163002">
        <w:rPr>
          <w:rFonts w:ascii="Times New Roman" w:hAnsi="Times New Roman"/>
          <w:sz w:val="28"/>
          <w:szCs w:val="28"/>
          <w:lang w:eastAsia="ru-RU"/>
        </w:rPr>
        <w:t>тебя</w:t>
      </w:r>
      <w:r w:rsidRPr="00E60A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3002">
        <w:rPr>
          <w:rFonts w:ascii="Times New Roman" w:hAnsi="Times New Roman"/>
          <w:sz w:val="28"/>
          <w:szCs w:val="28"/>
          <w:lang w:eastAsia="ru-RU"/>
        </w:rPr>
        <w:t>нашли  —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 xml:space="preserve">Колокольчик </w:t>
      </w:r>
      <w:r w:rsidRPr="00E60A37">
        <w:rPr>
          <w:rFonts w:ascii="Times New Roman" w:hAnsi="Times New Roman"/>
          <w:sz w:val="28"/>
          <w:szCs w:val="28"/>
          <w:lang w:eastAsia="ru-RU"/>
        </w:rPr>
        <w:t>привяж</w:t>
      </w:r>
      <w:r w:rsidRPr="00163002">
        <w:rPr>
          <w:rFonts w:ascii="Times New Roman" w:hAnsi="Times New Roman"/>
          <w:sz w:val="28"/>
          <w:szCs w:val="28"/>
          <w:lang w:eastAsia="ru-RU"/>
        </w:rPr>
        <w:t>и.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А захочешь погулять —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Не теряйся, можешь снять.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</w:r>
    </w:p>
    <w:p w:rsidR="00A360BF" w:rsidRPr="00E60A37" w:rsidRDefault="00A360BF" w:rsidP="00D9064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55FA0">
        <w:rPr>
          <w:b/>
          <w:sz w:val="28"/>
          <w:szCs w:val="28"/>
        </w:rPr>
        <w:t>Близнецы</w:t>
      </w:r>
      <w:r w:rsidRPr="00163002">
        <w:rPr>
          <w:sz w:val="28"/>
          <w:szCs w:val="28"/>
        </w:rPr>
        <w:t>. </w:t>
      </w:r>
      <w:r>
        <w:rPr>
          <w:sz w:val="28"/>
          <w:szCs w:val="28"/>
        </w:rPr>
        <w:t>Встаньте.</w:t>
      </w:r>
      <w:r w:rsidRPr="00163002">
        <w:rPr>
          <w:sz w:val="28"/>
          <w:szCs w:val="28"/>
        </w:rPr>
        <w:br/>
        <w:t>Вас считают Близнецами </w:t>
      </w:r>
      <w:r w:rsidRPr="00163002">
        <w:rPr>
          <w:sz w:val="28"/>
          <w:szCs w:val="28"/>
        </w:rPr>
        <w:br/>
        <w:t>С дня рожденья и всегда. </w:t>
      </w:r>
      <w:r w:rsidRPr="00163002">
        <w:rPr>
          <w:sz w:val="28"/>
          <w:szCs w:val="28"/>
        </w:rPr>
        <w:br/>
        <w:t>Но подумайте-ка сами: </w:t>
      </w:r>
      <w:r w:rsidRPr="00163002">
        <w:rPr>
          <w:sz w:val="28"/>
          <w:szCs w:val="28"/>
        </w:rPr>
        <w:br/>
        <w:t>Где близнец-то ваш тогда? </w:t>
      </w:r>
      <w:r w:rsidRPr="00163002">
        <w:rPr>
          <w:sz w:val="28"/>
          <w:szCs w:val="28"/>
        </w:rPr>
        <w:br/>
        <w:t>Вы в затылках не чешите, </w:t>
      </w:r>
      <w:r w:rsidRPr="00163002">
        <w:rPr>
          <w:sz w:val="28"/>
          <w:szCs w:val="28"/>
        </w:rPr>
        <w:br/>
        <w:t>Для прически это — вред, </w:t>
      </w:r>
      <w:r w:rsidRPr="00163002">
        <w:rPr>
          <w:sz w:val="28"/>
          <w:szCs w:val="28"/>
        </w:rPr>
        <w:br/>
      </w:r>
      <w:r w:rsidRPr="00E60A37">
        <w:rPr>
          <w:sz w:val="28"/>
          <w:szCs w:val="28"/>
        </w:rPr>
        <w:t>Просто зеркальце купите,</w:t>
      </w:r>
    </w:p>
    <w:p w:rsidR="00A360BF" w:rsidRDefault="00A360BF" w:rsidP="00D9064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В нем увидите</w:t>
      </w:r>
      <w:r w:rsidRPr="00163002">
        <w:rPr>
          <w:sz w:val="28"/>
          <w:szCs w:val="28"/>
        </w:rPr>
        <w:t xml:space="preserve"> портрет! </w:t>
      </w:r>
    </w:p>
    <w:p w:rsidR="00A360BF" w:rsidRPr="00E60A37" w:rsidRDefault="00A360BF" w:rsidP="00A55FA0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163002">
        <w:rPr>
          <w:sz w:val="28"/>
          <w:szCs w:val="28"/>
        </w:rPr>
        <w:br/>
      </w:r>
      <w:r w:rsidRPr="00E60A37">
        <w:rPr>
          <w:b/>
          <w:bCs/>
          <w:sz w:val="28"/>
          <w:szCs w:val="28"/>
        </w:rPr>
        <w:t xml:space="preserve">1 стюар: </w:t>
      </w:r>
      <w:r w:rsidRPr="00E60A37">
        <w:rPr>
          <w:bCs/>
          <w:sz w:val="28"/>
          <w:szCs w:val="28"/>
        </w:rPr>
        <w:t>Спасибо, уваж</w:t>
      </w:r>
      <w:r>
        <w:rPr>
          <w:bCs/>
          <w:sz w:val="28"/>
          <w:szCs w:val="28"/>
        </w:rPr>
        <w:t xml:space="preserve">аемый </w:t>
      </w:r>
      <w:r w:rsidRPr="00E60A37">
        <w:rPr>
          <w:bCs/>
          <w:sz w:val="28"/>
          <w:szCs w:val="28"/>
        </w:rPr>
        <w:t xml:space="preserve">звездочет, за </w:t>
      </w:r>
      <w:r>
        <w:rPr>
          <w:bCs/>
          <w:sz w:val="28"/>
          <w:szCs w:val="28"/>
        </w:rPr>
        <w:t xml:space="preserve">ваши предсказания, просим присоединиться к нашим пассажирам и пройти в салон самолета. </w:t>
      </w:r>
      <w:r w:rsidRPr="00A55FA0">
        <w:rPr>
          <w:b/>
          <w:bCs/>
          <w:sz w:val="28"/>
          <w:szCs w:val="28"/>
        </w:rPr>
        <w:t>(садим детей)</w:t>
      </w:r>
    </w:p>
    <w:p w:rsidR="00A360BF" w:rsidRPr="00E60A37" w:rsidRDefault="00A360BF" w:rsidP="00A55FA0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2 стюар: </w:t>
      </w:r>
      <w:r w:rsidRPr="00E60A37">
        <w:rPr>
          <w:bCs/>
          <w:sz w:val="28"/>
          <w:szCs w:val="28"/>
        </w:rPr>
        <w:t xml:space="preserve">Уважаемые пассажиры, командир и экипаж авиалайнера предлагают вам сделать небольшую остановку в аэропорту г. Дели, где нас встречают гостеприимные </w:t>
      </w:r>
      <w:r>
        <w:rPr>
          <w:bCs/>
          <w:sz w:val="28"/>
          <w:szCs w:val="28"/>
        </w:rPr>
        <w:t>индусы</w:t>
      </w:r>
      <w:r w:rsidRPr="00E60A37">
        <w:rPr>
          <w:bCs/>
          <w:sz w:val="28"/>
          <w:szCs w:val="28"/>
        </w:rPr>
        <w:t xml:space="preserve">. Просим вас привести спинки кресел в исходное положение и пристегнуть </w:t>
      </w:r>
      <w:r>
        <w:rPr>
          <w:bCs/>
          <w:sz w:val="28"/>
          <w:szCs w:val="28"/>
        </w:rPr>
        <w:t xml:space="preserve">улыбку и </w:t>
      </w:r>
      <w:r w:rsidRPr="00E60A37">
        <w:rPr>
          <w:bCs/>
          <w:sz w:val="28"/>
          <w:szCs w:val="28"/>
        </w:rPr>
        <w:t>ремни безопасности.</w:t>
      </w:r>
    </w:p>
    <w:p w:rsidR="00A360BF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A360BF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E60A37">
        <w:rPr>
          <w:b/>
          <w:sz w:val="28"/>
          <w:szCs w:val="28"/>
        </w:rPr>
        <w:t>Индия (5-6 класс)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A360BF" w:rsidRPr="00E60A37" w:rsidRDefault="00A360BF" w:rsidP="00E60A3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>Звучит музыка взлета самолета.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1 стюар: </w:t>
      </w:r>
      <w:r w:rsidRPr="00E60A37">
        <w:rPr>
          <w:bCs/>
          <w:sz w:val="28"/>
          <w:szCs w:val="28"/>
        </w:rPr>
        <w:t xml:space="preserve">Уважаемые пассажиры,  мы продолжаем наш полет. </w:t>
      </w:r>
      <w:r w:rsidRPr="00E60A37">
        <w:rPr>
          <w:sz w:val="28"/>
          <w:szCs w:val="28"/>
        </w:rPr>
        <w:t>Наш самолет находится на</w:t>
      </w:r>
      <w:r>
        <w:rPr>
          <w:sz w:val="28"/>
          <w:szCs w:val="28"/>
        </w:rPr>
        <w:t xml:space="preserve"> высоте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>, температура за б</w:t>
      </w:r>
      <w:r w:rsidRPr="00A55FA0">
        <w:rPr>
          <w:b/>
          <w:sz w:val="28"/>
          <w:szCs w:val="28"/>
        </w:rPr>
        <w:t>О</w:t>
      </w:r>
      <w:r w:rsidRPr="00E60A37">
        <w:rPr>
          <w:sz w:val="28"/>
          <w:szCs w:val="28"/>
        </w:rPr>
        <w:t>ртом минус 20 градусов.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A360BF" w:rsidRPr="00E60A37" w:rsidRDefault="00A360BF" w:rsidP="00E60A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1 стюар (волнительно</w:t>
      </w:r>
      <w:r>
        <w:rPr>
          <w:sz w:val="28"/>
          <w:szCs w:val="28"/>
        </w:rPr>
        <w:t xml:space="preserve">): </w:t>
      </w:r>
      <w:r w:rsidRPr="00E60A37">
        <w:rPr>
          <w:sz w:val="28"/>
          <w:szCs w:val="28"/>
        </w:rPr>
        <w:t>Внимание! Внимание! Поверните голову направо: за стеклом иллюминатора движется неопознанный летающий объект. Он просится н</w:t>
      </w:r>
      <w:r w:rsidRPr="00A55FA0">
        <w:rPr>
          <w:b/>
          <w:sz w:val="28"/>
          <w:szCs w:val="28"/>
        </w:rPr>
        <w:t>а</w:t>
      </w:r>
      <w:r w:rsidRPr="00E60A37">
        <w:rPr>
          <w:sz w:val="28"/>
          <w:szCs w:val="28"/>
        </w:rPr>
        <w:t xml:space="preserve"> борт. Ваши предположения</w:t>
      </w:r>
      <w:r>
        <w:rPr>
          <w:sz w:val="28"/>
          <w:szCs w:val="28"/>
        </w:rPr>
        <w:t>:</w:t>
      </w:r>
      <w:r w:rsidRPr="00E60A37">
        <w:rPr>
          <w:sz w:val="28"/>
          <w:szCs w:val="28"/>
        </w:rPr>
        <w:t xml:space="preserve"> кто это и что нам делать?</w:t>
      </w:r>
    </w:p>
    <w:p w:rsidR="00A360BF" w:rsidRDefault="00A360BF" w:rsidP="00E60A3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>Дети высказывают предположения, звучит м</w:t>
      </w:r>
      <w:r>
        <w:rPr>
          <w:b/>
          <w:bCs/>
          <w:sz w:val="28"/>
          <w:szCs w:val="28"/>
        </w:rPr>
        <w:t>узыка, дети зовут Деда Мороза.</w:t>
      </w:r>
    </w:p>
    <w:p w:rsidR="00A360BF" w:rsidRPr="00E60A37" w:rsidRDefault="00A360BF" w:rsidP="00E60A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В зал входит Дед Мороз.</w:t>
      </w:r>
    </w:p>
    <w:p w:rsidR="00A360BF" w:rsidRDefault="00A360BF" w:rsidP="00E60A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Дед Мороз</w:t>
      </w:r>
      <w:r>
        <w:rPr>
          <w:b/>
          <w:bCs/>
          <w:sz w:val="28"/>
          <w:szCs w:val="28"/>
        </w:rPr>
        <w:t>:</w:t>
      </w:r>
      <w:r w:rsidRPr="00E60A37">
        <w:rPr>
          <w:sz w:val="28"/>
          <w:szCs w:val="28"/>
        </w:rPr>
        <w:t xml:space="preserve"> Здравствуйте</w:t>
      </w:r>
      <w:r>
        <w:rPr>
          <w:sz w:val="28"/>
          <w:szCs w:val="28"/>
        </w:rPr>
        <w:t>,</w:t>
      </w:r>
      <w:r w:rsidRPr="00E60A37">
        <w:rPr>
          <w:sz w:val="28"/>
          <w:szCs w:val="28"/>
        </w:rPr>
        <w:t xml:space="preserve"> девчонки и мальчишки. С Новым годом, друзья! С Новым счастьем! </w:t>
      </w:r>
    </w:p>
    <w:p w:rsidR="00A360BF" w:rsidRPr="00E60A37" w:rsidRDefault="00A360BF" w:rsidP="00E60A3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Прилетел я</w:t>
      </w:r>
      <w:r w:rsidRPr="00E60A37">
        <w:rPr>
          <w:sz w:val="28"/>
          <w:szCs w:val="28"/>
        </w:rPr>
        <w:t xml:space="preserve"> на санях,</w:t>
      </w:r>
    </w:p>
    <w:p w:rsidR="00A360BF" w:rsidRPr="00E60A37" w:rsidRDefault="00A360BF" w:rsidP="00E60A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Белогривых лошадях.</w:t>
      </w:r>
    </w:p>
    <w:p w:rsidR="00A360BF" w:rsidRPr="00E60A37" w:rsidRDefault="00A360BF" w:rsidP="00E60A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Бубенцы звенели звонко,</w:t>
      </w:r>
    </w:p>
    <w:p w:rsidR="00A360BF" w:rsidRPr="00E60A37" w:rsidRDefault="00A360BF" w:rsidP="00E60A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И мела, мела поземка.</w:t>
      </w:r>
    </w:p>
    <w:p w:rsidR="00A360BF" w:rsidRPr="00E60A37" w:rsidRDefault="00A360BF" w:rsidP="00E60A3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Торопил</w:t>
      </w:r>
      <w:r w:rsidRPr="00E60A37">
        <w:rPr>
          <w:sz w:val="28"/>
          <w:szCs w:val="28"/>
        </w:rPr>
        <w:t>с</w:t>
      </w:r>
      <w:r>
        <w:rPr>
          <w:sz w:val="28"/>
          <w:szCs w:val="28"/>
        </w:rPr>
        <w:t>я я</w:t>
      </w:r>
      <w:r w:rsidRPr="00E60A37">
        <w:rPr>
          <w:sz w:val="28"/>
          <w:szCs w:val="28"/>
        </w:rPr>
        <w:t xml:space="preserve"> не зря,</w:t>
      </w:r>
    </w:p>
    <w:p w:rsidR="00A360BF" w:rsidRPr="00E60A37" w:rsidRDefault="00A360BF" w:rsidP="00E60A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В день последний декабря.</w:t>
      </w:r>
    </w:p>
    <w:p w:rsidR="00A360BF" w:rsidRPr="00E60A37" w:rsidRDefault="00A360BF" w:rsidP="00E60A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Потому что там и тут</w:t>
      </w:r>
    </w:p>
    <w:p w:rsidR="00A360BF" w:rsidRPr="00E60A37" w:rsidRDefault="00A360BF" w:rsidP="00E60A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Новый год все люди ждут.</w:t>
      </w:r>
    </w:p>
    <w:p w:rsidR="00A360BF" w:rsidRDefault="00A360BF" w:rsidP="00BC3B0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E60A37">
        <w:rPr>
          <w:sz w:val="28"/>
          <w:szCs w:val="28"/>
        </w:rPr>
        <w:t xml:space="preserve">, кто хочет, чтобы </w:t>
      </w:r>
      <w:r>
        <w:rPr>
          <w:sz w:val="28"/>
          <w:szCs w:val="28"/>
        </w:rPr>
        <w:t>Новый год</w:t>
      </w:r>
      <w:r w:rsidRPr="00E60A37">
        <w:rPr>
          <w:sz w:val="28"/>
          <w:szCs w:val="28"/>
        </w:rPr>
        <w:t xml:space="preserve"> был счастливым</w:t>
      </w:r>
      <w:r>
        <w:rPr>
          <w:sz w:val="28"/>
          <w:szCs w:val="28"/>
        </w:rPr>
        <w:t>,</w:t>
      </w:r>
      <w:r w:rsidRPr="00E60A37">
        <w:rPr>
          <w:sz w:val="28"/>
          <w:szCs w:val="28"/>
        </w:rPr>
        <w:t xml:space="preserve"> мирным</w:t>
      </w:r>
      <w:r>
        <w:rPr>
          <w:sz w:val="28"/>
          <w:szCs w:val="28"/>
        </w:rPr>
        <w:t xml:space="preserve"> и успешным, </w:t>
      </w:r>
      <w:r w:rsidRPr="00E60A37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>встанем в хоровод, возьмемся крепко за руки,</w:t>
      </w:r>
      <w:r w:rsidRPr="00E60A37">
        <w:rPr>
          <w:sz w:val="28"/>
          <w:szCs w:val="28"/>
        </w:rPr>
        <w:t xml:space="preserve"> </w:t>
      </w:r>
      <w:r w:rsidRPr="00A55FA0">
        <w:rPr>
          <w:b/>
          <w:sz w:val="28"/>
          <w:szCs w:val="28"/>
        </w:rPr>
        <w:t>зажжем нашу елку.</w:t>
      </w:r>
    </w:p>
    <w:p w:rsidR="00A360BF" w:rsidRDefault="00A360BF" w:rsidP="00BC3B0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Вставайте с нами вместе в </w:t>
      </w:r>
      <w:r w:rsidRPr="00A55FA0">
        <w:rPr>
          <w:b/>
          <w:sz w:val="28"/>
          <w:szCs w:val="28"/>
        </w:rPr>
        <w:t>веселый хоровод</w:t>
      </w:r>
      <w:r>
        <w:rPr>
          <w:sz w:val="28"/>
          <w:szCs w:val="28"/>
        </w:rPr>
        <w:t xml:space="preserve">, </w:t>
      </w:r>
    </w:p>
    <w:p w:rsidR="00A360BF" w:rsidRDefault="00A360BF" w:rsidP="00BC3B0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радостно встречайте под елкой новый год.</w:t>
      </w:r>
    </w:p>
    <w:p w:rsidR="00A360BF" w:rsidRDefault="00A360BF" w:rsidP="00BC3B0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C3B0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песня «В лесу родилась елочка»</w:t>
      </w:r>
      <w:r w:rsidRPr="00BC3B08">
        <w:rPr>
          <w:b/>
          <w:sz w:val="28"/>
          <w:szCs w:val="28"/>
        </w:rPr>
        <w:t>)</w:t>
      </w:r>
    </w:p>
    <w:p w:rsidR="00A360BF" w:rsidRDefault="00A360BF" w:rsidP="00BC3B0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 прощается.</w:t>
      </w:r>
    </w:p>
    <w:p w:rsidR="00A360BF" w:rsidRPr="00BC3B08" w:rsidRDefault="00A360BF" w:rsidP="00BC3B08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A360BF" w:rsidRPr="00E60A37" w:rsidRDefault="00A360BF" w:rsidP="00BC3B0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60A37">
        <w:rPr>
          <w:b/>
          <w:bCs/>
          <w:sz w:val="28"/>
          <w:szCs w:val="28"/>
        </w:rPr>
        <w:t xml:space="preserve"> стюар</w:t>
      </w:r>
      <w:r>
        <w:rPr>
          <w:sz w:val="28"/>
          <w:szCs w:val="28"/>
        </w:rPr>
        <w:t xml:space="preserve">:  </w:t>
      </w:r>
      <w:r w:rsidRPr="006F006B">
        <w:rPr>
          <w:b/>
          <w:sz w:val="28"/>
          <w:szCs w:val="28"/>
        </w:rPr>
        <w:t>(дети стоят в кругу)</w:t>
      </w:r>
      <w:r>
        <w:rPr>
          <w:sz w:val="28"/>
          <w:szCs w:val="28"/>
        </w:rPr>
        <w:t xml:space="preserve"> Уважаемый звездочет, а </w:t>
      </w:r>
      <w:r w:rsidRPr="00E60A37">
        <w:rPr>
          <w:sz w:val="28"/>
          <w:szCs w:val="28"/>
        </w:rPr>
        <w:t xml:space="preserve"> что ждет в новом 2018 году</w:t>
      </w:r>
      <w:r>
        <w:rPr>
          <w:sz w:val="28"/>
          <w:szCs w:val="28"/>
        </w:rPr>
        <w:t xml:space="preserve"> следующие знаки Зодиака</w:t>
      </w:r>
      <w:r w:rsidRPr="00E60A37">
        <w:rPr>
          <w:sz w:val="28"/>
          <w:szCs w:val="28"/>
        </w:rPr>
        <w:t>?</w:t>
      </w:r>
    </w:p>
    <w:p w:rsidR="00A360BF" w:rsidRDefault="00A360BF" w:rsidP="00124FFA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  <w:r w:rsidRPr="00E60A37">
        <w:rPr>
          <w:rFonts w:ascii="Times New Roman" w:hAnsi="Times New Roman"/>
          <w:b/>
          <w:bCs/>
          <w:sz w:val="28"/>
          <w:szCs w:val="28"/>
        </w:rPr>
        <w:t>Звездочет</w:t>
      </w:r>
      <w:r w:rsidRPr="00E60A37">
        <w:rPr>
          <w:b/>
          <w:bCs/>
          <w:sz w:val="28"/>
          <w:szCs w:val="28"/>
        </w:rPr>
        <w:t xml:space="preserve">: </w:t>
      </w:r>
      <w:r w:rsidRPr="00E60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Есть </w:t>
      </w:r>
      <w:r w:rsidRPr="00A55FA0">
        <w:rPr>
          <w:rFonts w:ascii="Times New Roman" w:hAnsi="Times New Roman"/>
          <w:b/>
          <w:sz w:val="28"/>
          <w:szCs w:val="28"/>
        </w:rPr>
        <w:t>Раки</w:t>
      </w:r>
      <w:r>
        <w:rPr>
          <w:rFonts w:ascii="Times New Roman" w:hAnsi="Times New Roman"/>
          <w:sz w:val="28"/>
          <w:szCs w:val="28"/>
        </w:rPr>
        <w:t>? Встаньте.</w:t>
      </w:r>
    </w:p>
    <w:p w:rsidR="00A360BF" w:rsidRDefault="00A360BF" w:rsidP="00124F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Раки, д</w:t>
      </w:r>
      <w:r w:rsidRPr="00163002">
        <w:rPr>
          <w:rFonts w:ascii="Times New Roman" w:hAnsi="Times New Roman"/>
          <w:sz w:val="28"/>
          <w:szCs w:val="28"/>
          <w:lang w:eastAsia="ru-RU"/>
        </w:rPr>
        <w:t>рузья мои, несите людям радость!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Свистеть всегда, свистеть везде,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Для всех на свете знаков!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Свистеть — и никаких гвоздей!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Вот лозунг гордых Раков! </w:t>
      </w:r>
    </w:p>
    <w:p w:rsidR="00A360BF" w:rsidRDefault="00A360BF" w:rsidP="00A55F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br/>
        <w:t xml:space="preserve">Вы — </w:t>
      </w:r>
      <w:r w:rsidRPr="00A55FA0">
        <w:rPr>
          <w:rFonts w:ascii="Times New Roman" w:hAnsi="Times New Roman"/>
          <w:b/>
          <w:sz w:val="28"/>
          <w:szCs w:val="28"/>
          <w:lang w:eastAsia="ru-RU"/>
        </w:rPr>
        <w:t>Львы</w:t>
      </w:r>
      <w:r w:rsidRPr="00163002">
        <w:rPr>
          <w:rFonts w:ascii="Times New Roman" w:hAnsi="Times New Roman"/>
          <w:sz w:val="28"/>
          <w:szCs w:val="28"/>
          <w:lang w:eastAsia="ru-RU"/>
        </w:rPr>
        <w:t>,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А значит, хищники и хищницы,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Вам мяса надо, сала и колбас.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А всякие там каши и яичницы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Готовятся на кухне не для вас.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И если дома мучают диетами,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Сажают то на воду, то на квас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И пичкают капустными котлетами —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Горячий шашлычок- это для вас</w:t>
      </w:r>
      <w:r w:rsidRPr="00163002">
        <w:rPr>
          <w:rFonts w:ascii="Times New Roman" w:hAnsi="Times New Roman"/>
          <w:sz w:val="28"/>
          <w:szCs w:val="28"/>
          <w:lang w:eastAsia="ru-RU"/>
        </w:rPr>
        <w:t>! </w:t>
      </w:r>
    </w:p>
    <w:p w:rsidR="00A360BF" w:rsidRPr="00A55FA0" w:rsidRDefault="00A360BF" w:rsidP="00A55FA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br/>
      </w:r>
      <w:r w:rsidRPr="00A55FA0">
        <w:rPr>
          <w:rFonts w:ascii="Times New Roman" w:hAnsi="Times New Roman"/>
          <w:b/>
          <w:sz w:val="28"/>
          <w:szCs w:val="28"/>
          <w:lang w:eastAsia="ru-RU"/>
        </w:rPr>
        <w:t>Дева.</w:t>
      </w:r>
    </w:p>
    <w:p w:rsidR="00A360BF" w:rsidRDefault="00A360BF" w:rsidP="00A55FA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>Красотули, Девы! Покажитесь, где вы?..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В</w:t>
      </w:r>
      <w:r>
        <w:rPr>
          <w:rFonts w:ascii="Times New Roman" w:hAnsi="Times New Roman"/>
          <w:sz w:val="28"/>
          <w:szCs w:val="28"/>
          <w:lang w:eastAsia="ru-RU"/>
        </w:rPr>
        <w:t>ам бы</w:t>
      </w:r>
      <w:r w:rsidRPr="00163002">
        <w:rPr>
          <w:rFonts w:ascii="Times New Roman" w:hAnsi="Times New Roman"/>
          <w:sz w:val="28"/>
          <w:szCs w:val="28"/>
          <w:lang w:eastAsia="ru-RU"/>
        </w:rPr>
        <w:t xml:space="preserve"> карты для гаданья: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Эх, и лихо в корень зрят!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Где, когда и с кем свиданье —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Без запинки говорят.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Просто так не разобраться,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Где какая ждет стезя.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Так что знайте, девы-братцы: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Нам без них никак нельзя!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</w:r>
    </w:p>
    <w:p w:rsidR="00A360BF" w:rsidRPr="00A55FA0" w:rsidRDefault="00A360BF" w:rsidP="00124F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A55FA0">
        <w:rPr>
          <w:b/>
          <w:bCs/>
          <w:sz w:val="28"/>
          <w:szCs w:val="28"/>
        </w:rPr>
        <w:t>1</w:t>
      </w:r>
      <w:r w:rsidRPr="00A55FA0">
        <w:rPr>
          <w:rFonts w:ascii="Times New Roman" w:hAnsi="Times New Roman"/>
          <w:b/>
          <w:bCs/>
          <w:sz w:val="28"/>
          <w:szCs w:val="28"/>
        </w:rPr>
        <w:t xml:space="preserve"> стюар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360BF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Что за чудесная страна </w:t>
      </w:r>
      <w:r w:rsidRPr="00E60A37">
        <w:rPr>
          <w:sz w:val="28"/>
          <w:szCs w:val="28"/>
        </w:rPr>
        <w:br/>
        <w:t>Из окошка нам видна? </w:t>
      </w:r>
      <w:r w:rsidRPr="00E60A37">
        <w:rPr>
          <w:sz w:val="28"/>
          <w:szCs w:val="28"/>
        </w:rPr>
        <w:br/>
        <w:t>Снежные замки повсюду стоят, </w:t>
      </w:r>
      <w:r w:rsidRPr="00E60A37">
        <w:rPr>
          <w:sz w:val="28"/>
          <w:szCs w:val="28"/>
        </w:rPr>
        <w:br/>
        <w:t>холодные сосульки на ветках висят. </w:t>
      </w:r>
      <w:r w:rsidRPr="00E60A37">
        <w:rPr>
          <w:sz w:val="28"/>
          <w:szCs w:val="28"/>
        </w:rPr>
        <w:br/>
        <w:t>Давайте спустимся сюда, </w:t>
      </w:r>
      <w:r w:rsidRPr="00E60A37">
        <w:rPr>
          <w:sz w:val="28"/>
          <w:szCs w:val="28"/>
        </w:rPr>
        <w:br/>
        <w:t>Узнаем, что же это за страна?</w:t>
      </w:r>
    </w:p>
    <w:p w:rsidR="00A360BF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360BF" w:rsidRPr="00E60A37" w:rsidRDefault="00A360BF" w:rsidP="006F006B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E60A37">
        <w:rPr>
          <w:b/>
          <w:bCs/>
          <w:sz w:val="28"/>
          <w:szCs w:val="28"/>
        </w:rPr>
        <w:t xml:space="preserve">2 стюар: </w:t>
      </w:r>
      <w:r w:rsidRPr="00E60A37">
        <w:rPr>
          <w:bCs/>
          <w:sz w:val="28"/>
          <w:szCs w:val="28"/>
        </w:rPr>
        <w:t xml:space="preserve">Уважаемые пассажиры, </w:t>
      </w:r>
      <w:r>
        <w:rPr>
          <w:bCs/>
          <w:sz w:val="28"/>
          <w:szCs w:val="28"/>
        </w:rPr>
        <w:t>п</w:t>
      </w:r>
      <w:r w:rsidRPr="00E60A37">
        <w:rPr>
          <w:bCs/>
          <w:sz w:val="28"/>
          <w:szCs w:val="28"/>
        </w:rPr>
        <w:t xml:space="preserve">росим вас </w:t>
      </w:r>
      <w:r>
        <w:rPr>
          <w:bCs/>
          <w:sz w:val="28"/>
          <w:szCs w:val="28"/>
        </w:rPr>
        <w:t xml:space="preserve">пройти на свои места, </w:t>
      </w:r>
      <w:r w:rsidRPr="00E60A37">
        <w:rPr>
          <w:bCs/>
          <w:sz w:val="28"/>
          <w:szCs w:val="28"/>
        </w:rPr>
        <w:t>привести спинки кресел в исходное положение и</w:t>
      </w:r>
      <w:r>
        <w:rPr>
          <w:bCs/>
          <w:sz w:val="28"/>
          <w:szCs w:val="28"/>
        </w:rPr>
        <w:t xml:space="preserve"> не забыть</w:t>
      </w:r>
      <w:r w:rsidRPr="00E60A37">
        <w:rPr>
          <w:bCs/>
          <w:sz w:val="28"/>
          <w:szCs w:val="28"/>
        </w:rPr>
        <w:t xml:space="preserve"> пристегнуть </w:t>
      </w:r>
      <w:r>
        <w:rPr>
          <w:bCs/>
          <w:sz w:val="28"/>
          <w:szCs w:val="28"/>
        </w:rPr>
        <w:t xml:space="preserve">улыбку и </w:t>
      </w:r>
      <w:r w:rsidRPr="00E60A37">
        <w:rPr>
          <w:bCs/>
          <w:sz w:val="28"/>
          <w:szCs w:val="28"/>
        </w:rPr>
        <w:t>ремни безопасности.</w:t>
      </w: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360BF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E60A37">
        <w:rPr>
          <w:b/>
          <w:sz w:val="28"/>
          <w:szCs w:val="28"/>
        </w:rPr>
        <w:t>Ирландия (7-10 класс)</w:t>
      </w:r>
    </w:p>
    <w:p w:rsidR="00A360BF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A360BF" w:rsidRPr="00E60A37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60A37">
        <w:rPr>
          <w:b/>
          <w:bCs/>
          <w:sz w:val="28"/>
          <w:szCs w:val="28"/>
        </w:rPr>
        <w:t xml:space="preserve"> стюар</w:t>
      </w:r>
      <w:r w:rsidRPr="00E60A37">
        <w:rPr>
          <w:sz w:val="28"/>
          <w:szCs w:val="28"/>
        </w:rPr>
        <w:t xml:space="preserve"> – </w:t>
      </w:r>
      <w:r>
        <w:rPr>
          <w:sz w:val="28"/>
          <w:szCs w:val="28"/>
        </w:rPr>
        <w:t>Уважаемые пассажиры, чтобы полет нам не казался скучным, предлагаем вам музыкальную паузу, в качестве артистов выступаете вы, пассажиры нашего авиалайнера.</w:t>
      </w:r>
    </w:p>
    <w:p w:rsidR="00A360BF" w:rsidRDefault="00A360BF" w:rsidP="00D9064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A360BF" w:rsidRPr="00E60A37" w:rsidRDefault="00A360BF" w:rsidP="00D9064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Песня «Мы летим» (на мотив песни «Мы едем, едем, едем…»)</w:t>
      </w:r>
      <w:r>
        <w:rPr>
          <w:b/>
          <w:bCs/>
          <w:sz w:val="28"/>
          <w:szCs w:val="28"/>
        </w:rPr>
        <w:t xml:space="preserve"> (ПОЮТ СИДЯ)</w:t>
      </w:r>
    </w:p>
    <w:p w:rsidR="00A360BF" w:rsidRPr="00E60A37" w:rsidRDefault="00A360BF" w:rsidP="00D9064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br/>
        <w:t>Веселою гурьбою мы сели в самолет, </w:t>
      </w:r>
      <w:r w:rsidRPr="00E60A37">
        <w:rPr>
          <w:sz w:val="28"/>
          <w:szCs w:val="28"/>
        </w:rPr>
        <w:br/>
        <w:t>И с песней полетели в далекий наш полет. </w:t>
      </w:r>
      <w:r w:rsidRPr="00E60A37">
        <w:rPr>
          <w:sz w:val="28"/>
          <w:szCs w:val="28"/>
        </w:rPr>
        <w:br/>
        <w:t>Сияет ярко солнце, белеют облака, </w:t>
      </w:r>
      <w:r w:rsidRPr="00E60A37">
        <w:rPr>
          <w:sz w:val="28"/>
          <w:szCs w:val="28"/>
        </w:rPr>
        <w:br/>
        <w:t>И мы тебя разыщем, веселый новый год.</w:t>
      </w:r>
    </w:p>
    <w:p w:rsidR="00A360BF" w:rsidRDefault="00A360BF" w:rsidP="00D9064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br/>
        <w:t>Припев: </w:t>
      </w:r>
      <w:r w:rsidRPr="00E60A37">
        <w:rPr>
          <w:sz w:val="28"/>
          <w:szCs w:val="28"/>
        </w:rPr>
        <w:br/>
        <w:t>Мы летим, мы летим, </w:t>
      </w:r>
      <w:r w:rsidRPr="00E60A37">
        <w:rPr>
          <w:sz w:val="28"/>
          <w:szCs w:val="28"/>
        </w:rPr>
        <w:br/>
        <w:t>И в окошечко глядим. </w:t>
      </w:r>
      <w:r w:rsidRPr="00E60A37">
        <w:rPr>
          <w:sz w:val="28"/>
          <w:szCs w:val="28"/>
        </w:rPr>
        <w:br/>
        <w:t>Видим реки, горы, </w:t>
      </w:r>
      <w:r w:rsidRPr="00E60A37">
        <w:rPr>
          <w:sz w:val="28"/>
          <w:szCs w:val="28"/>
        </w:rPr>
        <w:br/>
        <w:t>Синие просторы </w:t>
      </w:r>
      <w:r w:rsidRPr="00E60A37">
        <w:rPr>
          <w:sz w:val="28"/>
          <w:szCs w:val="28"/>
        </w:rPr>
        <w:br/>
        <w:t>И бескрайние моря — </w:t>
      </w:r>
      <w:r w:rsidRPr="00E60A37">
        <w:rPr>
          <w:sz w:val="28"/>
          <w:szCs w:val="28"/>
        </w:rPr>
        <w:br/>
        <w:t>Хороша наша земля </w:t>
      </w:r>
      <w:r w:rsidRPr="00E60A37">
        <w:rPr>
          <w:sz w:val="28"/>
          <w:szCs w:val="28"/>
        </w:rPr>
        <w:br/>
        <w:t>Ля-ля-ля-ля-ля-ля-ля! </w:t>
      </w:r>
    </w:p>
    <w:p w:rsidR="00A360BF" w:rsidRPr="00E60A37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60A37">
        <w:rPr>
          <w:b/>
          <w:bCs/>
          <w:sz w:val="28"/>
          <w:szCs w:val="28"/>
        </w:rPr>
        <w:t xml:space="preserve"> стюар</w:t>
      </w:r>
      <w:r>
        <w:rPr>
          <w:sz w:val="28"/>
          <w:szCs w:val="28"/>
        </w:rPr>
        <w:t xml:space="preserve">: Уважаемый звездочет, а </w:t>
      </w:r>
      <w:r w:rsidRPr="00E60A37">
        <w:rPr>
          <w:sz w:val="28"/>
          <w:szCs w:val="28"/>
        </w:rPr>
        <w:t xml:space="preserve"> что ждет в новом 2018 году</w:t>
      </w:r>
      <w:r>
        <w:rPr>
          <w:sz w:val="28"/>
          <w:szCs w:val="28"/>
        </w:rPr>
        <w:t xml:space="preserve"> следующие знаки Зодиака</w:t>
      </w:r>
      <w:r w:rsidRPr="00E60A37">
        <w:rPr>
          <w:sz w:val="28"/>
          <w:szCs w:val="28"/>
        </w:rPr>
        <w:t>?</w:t>
      </w:r>
    </w:p>
    <w:p w:rsidR="00A360BF" w:rsidRPr="00163002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 xml:space="preserve">Ну-ка, кто из вас </w:t>
      </w:r>
      <w:r w:rsidRPr="00F52462">
        <w:rPr>
          <w:rFonts w:ascii="Times New Roman" w:hAnsi="Times New Roman"/>
          <w:b/>
          <w:sz w:val="28"/>
          <w:szCs w:val="28"/>
          <w:lang w:eastAsia="ru-RU"/>
        </w:rPr>
        <w:t>Весы?</w:t>
      </w:r>
      <w:r w:rsidRPr="00163002">
        <w:rPr>
          <w:rFonts w:ascii="Times New Roman" w:hAnsi="Times New Roman"/>
          <w:sz w:val="28"/>
          <w:szCs w:val="28"/>
          <w:lang w:eastAsia="ru-RU"/>
        </w:rPr>
        <w:t xml:space="preserve"> Вы, вы и вы?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Под</w:t>
      </w:r>
      <w:r>
        <w:rPr>
          <w:rFonts w:ascii="Times New Roman" w:hAnsi="Times New Roman"/>
          <w:sz w:val="28"/>
          <w:szCs w:val="28"/>
          <w:lang w:eastAsia="ru-RU"/>
        </w:rPr>
        <w:t>ымайт</w:t>
      </w:r>
      <w:r w:rsidRPr="00163002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сь</w:t>
      </w:r>
      <w:r w:rsidRPr="00163002">
        <w:rPr>
          <w:rFonts w:ascii="Times New Roman" w:hAnsi="Times New Roman"/>
          <w:sz w:val="28"/>
          <w:szCs w:val="28"/>
          <w:lang w:eastAsia="ru-RU"/>
        </w:rPr>
        <w:t xml:space="preserve"> по порядку,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По</w:t>
      </w:r>
      <w:r>
        <w:rPr>
          <w:rFonts w:ascii="Times New Roman" w:hAnsi="Times New Roman"/>
          <w:sz w:val="28"/>
          <w:szCs w:val="28"/>
          <w:lang w:eastAsia="ru-RU"/>
        </w:rPr>
        <w:t>купая шоколадку,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В ней сто граммов, не забудьте,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Похитрей на рынке будьте!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На весах ее завесьте: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Если ноль— то в драку лезьте!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Вы, друзья, не для красы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  <w:t>Называетесь Весы! </w:t>
      </w:r>
      <w:r w:rsidRPr="00163002">
        <w:rPr>
          <w:rFonts w:ascii="Times New Roman" w:hAnsi="Times New Roman"/>
          <w:sz w:val="28"/>
          <w:szCs w:val="28"/>
          <w:lang w:eastAsia="ru-RU"/>
        </w:rPr>
        <w:br/>
      </w:r>
      <w:r w:rsidRPr="00163002">
        <w:rPr>
          <w:rFonts w:ascii="Times New Roman" w:hAnsi="Times New Roman"/>
          <w:b/>
          <w:bCs/>
          <w:sz w:val="28"/>
          <w:szCs w:val="28"/>
          <w:lang w:eastAsia="ru-RU"/>
        </w:rPr>
        <w:t>Скорпионам</w:t>
      </w:r>
    </w:p>
    <w:p w:rsidR="00A360BF" w:rsidRPr="00163002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>Скорпионам Новый Год</w:t>
      </w:r>
    </w:p>
    <w:p w:rsidR="00A360BF" w:rsidRPr="00163002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>Пусть удачу принесет,</w:t>
      </w:r>
    </w:p>
    <w:p w:rsidR="00A360BF" w:rsidRPr="00163002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>Чтобы всех своих врагов</w:t>
      </w:r>
    </w:p>
    <w:p w:rsidR="00A360BF" w:rsidRPr="00163002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>Обойти он был готов,</w:t>
      </w:r>
    </w:p>
    <w:p w:rsidR="00A360BF" w:rsidRPr="00163002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>А еще друзей мы им</w:t>
      </w:r>
    </w:p>
    <w:p w:rsidR="00A360BF" w:rsidRPr="00163002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>Верных и надежных</w:t>
      </w:r>
    </w:p>
    <w:p w:rsidR="00A360BF" w:rsidRPr="00163002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>Пожелать сейчас хотим,-</w:t>
      </w:r>
    </w:p>
    <w:p w:rsidR="00A360BF" w:rsidRPr="00163002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>Одному жить сложно,</w:t>
      </w:r>
    </w:p>
    <w:p w:rsidR="00A360BF" w:rsidRPr="00163002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>Пусть им Новый Год воздаст</w:t>
      </w:r>
    </w:p>
    <w:p w:rsidR="00A360BF" w:rsidRPr="00163002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>Почестей по праву,</w:t>
      </w:r>
    </w:p>
    <w:p w:rsidR="00A360BF" w:rsidRPr="00163002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>А любви такой пусть даст,</w:t>
      </w:r>
    </w:p>
    <w:p w:rsidR="00A360BF" w:rsidRPr="00163002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002">
        <w:rPr>
          <w:rFonts w:ascii="Times New Roman" w:hAnsi="Times New Roman"/>
          <w:sz w:val="28"/>
          <w:szCs w:val="28"/>
          <w:lang w:eastAsia="ru-RU"/>
        </w:rPr>
        <w:t>Чтоб затмила славу.</w:t>
      </w:r>
    </w:p>
    <w:p w:rsidR="00A360BF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52462">
        <w:rPr>
          <w:b/>
          <w:sz w:val="28"/>
          <w:szCs w:val="28"/>
        </w:rPr>
        <w:t>Стрелец</w:t>
      </w:r>
      <w:r w:rsidRPr="00163002">
        <w:rPr>
          <w:sz w:val="28"/>
          <w:szCs w:val="28"/>
        </w:rPr>
        <w:t>. </w:t>
      </w:r>
      <w:r w:rsidRPr="00163002">
        <w:rPr>
          <w:sz w:val="28"/>
          <w:szCs w:val="28"/>
        </w:rPr>
        <w:br/>
        <w:t>Пусть будут жизненные цели </w:t>
      </w:r>
      <w:r w:rsidRPr="00163002">
        <w:rPr>
          <w:sz w:val="28"/>
          <w:szCs w:val="28"/>
        </w:rPr>
        <w:br/>
        <w:t>Для вас, как яблочко, ясны, </w:t>
      </w:r>
      <w:r w:rsidRPr="00163002">
        <w:rPr>
          <w:sz w:val="28"/>
          <w:szCs w:val="28"/>
        </w:rPr>
        <w:br/>
        <w:t>И, побывавши па прицеле, </w:t>
      </w:r>
      <w:r w:rsidRPr="00163002">
        <w:rPr>
          <w:sz w:val="28"/>
          <w:szCs w:val="28"/>
        </w:rPr>
        <w:br/>
        <w:t>Начнут сбываться даже сны! </w:t>
      </w:r>
      <w:r w:rsidRPr="00163002">
        <w:rPr>
          <w:sz w:val="28"/>
          <w:szCs w:val="28"/>
        </w:rPr>
        <w:br/>
      </w:r>
    </w:p>
    <w:p w:rsidR="00A360BF" w:rsidRPr="00B17B6A" w:rsidRDefault="00A360BF" w:rsidP="00B17B6A">
      <w:pPr>
        <w:pStyle w:val="NormalWeb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60A37">
        <w:rPr>
          <w:b/>
          <w:bCs/>
          <w:sz w:val="28"/>
          <w:szCs w:val="28"/>
        </w:rPr>
        <w:t xml:space="preserve"> стюар </w:t>
      </w:r>
      <w:r>
        <w:rPr>
          <w:b/>
          <w:bCs/>
          <w:sz w:val="28"/>
          <w:szCs w:val="28"/>
        </w:rPr>
        <w:t xml:space="preserve">: </w:t>
      </w:r>
      <w:r w:rsidRPr="00B17B6A">
        <w:rPr>
          <w:sz w:val="28"/>
          <w:szCs w:val="28"/>
        </w:rPr>
        <w:t>Уважаемые пассажиры, чтобы вы не скучали и наш полет не казался вам долгим, предлагаем поиграть. Прошу выйти по три человека из каждого ряда, пассажиры бизнес-класса тоже могут принять участие.</w:t>
      </w:r>
    </w:p>
    <w:p w:rsidR="00A360BF" w:rsidRDefault="00A360BF" w:rsidP="00B17B6A">
      <w:pPr>
        <w:pStyle w:val="NormalWeb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60A37">
        <w:rPr>
          <w:b/>
          <w:bCs/>
          <w:sz w:val="28"/>
          <w:szCs w:val="28"/>
        </w:rPr>
        <w:t xml:space="preserve"> стюар </w:t>
      </w:r>
      <w:r w:rsidRPr="006F006B">
        <w:rPr>
          <w:b/>
          <w:sz w:val="28"/>
          <w:szCs w:val="28"/>
        </w:rPr>
        <w:t>(игра с шарами)</w:t>
      </w:r>
      <w:r>
        <w:rPr>
          <w:sz w:val="28"/>
          <w:szCs w:val="28"/>
        </w:rPr>
        <w:t xml:space="preserve"> : </w:t>
      </w:r>
      <w:r w:rsidRPr="00B17B6A">
        <w:rPr>
          <w:sz w:val="28"/>
          <w:szCs w:val="28"/>
        </w:rPr>
        <w:t xml:space="preserve">Разбились на </w:t>
      </w:r>
      <w:r>
        <w:rPr>
          <w:sz w:val="28"/>
          <w:szCs w:val="28"/>
        </w:rPr>
        <w:t>4</w:t>
      </w:r>
      <w:r w:rsidRPr="00B17B6A">
        <w:rPr>
          <w:sz w:val="28"/>
          <w:szCs w:val="28"/>
        </w:rPr>
        <w:t xml:space="preserve"> команда</w:t>
      </w:r>
      <w:r>
        <w:rPr>
          <w:sz w:val="28"/>
          <w:szCs w:val="28"/>
        </w:rPr>
        <w:t>(по классам)</w:t>
      </w:r>
      <w:r w:rsidRPr="00B17B6A">
        <w:rPr>
          <w:sz w:val="28"/>
          <w:szCs w:val="28"/>
        </w:rPr>
        <w:t>. Победит та команда, кто дольше продержит продержит воздушный шар в воздухе без помощи рук.</w:t>
      </w:r>
    </w:p>
    <w:p w:rsidR="00A360BF" w:rsidRDefault="00A360BF" w:rsidP="00B17B6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60A37">
        <w:rPr>
          <w:b/>
          <w:bCs/>
          <w:sz w:val="28"/>
          <w:szCs w:val="28"/>
        </w:rPr>
        <w:t xml:space="preserve"> стюар – </w:t>
      </w:r>
      <w:r w:rsidRPr="00E60A37">
        <w:rPr>
          <w:sz w:val="28"/>
          <w:szCs w:val="28"/>
        </w:rPr>
        <w:t>Внимание! Наш самолет делает посадку на подзаправку</w:t>
      </w:r>
      <w:r>
        <w:rPr>
          <w:sz w:val="28"/>
          <w:szCs w:val="28"/>
        </w:rPr>
        <w:t xml:space="preserve"> в Италии</w:t>
      </w:r>
      <w:r w:rsidRPr="00E60A37">
        <w:rPr>
          <w:sz w:val="28"/>
          <w:szCs w:val="28"/>
        </w:rPr>
        <w:t>. Пока экипаж будет этим заниматься, пассажирам предлагаем осмотреть местные достопримечательности и отдохнуть.</w:t>
      </w:r>
    </w:p>
    <w:p w:rsidR="00A360BF" w:rsidRPr="00E60A37" w:rsidRDefault="00A360BF" w:rsidP="00B17B6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360BF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124FFA">
        <w:rPr>
          <w:b/>
          <w:sz w:val="28"/>
          <w:szCs w:val="28"/>
        </w:rPr>
        <w:t>Италия (8 класс)</w:t>
      </w:r>
    </w:p>
    <w:p w:rsidR="00A360BF" w:rsidRDefault="00A360BF" w:rsidP="0020090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A360BF" w:rsidRDefault="00A360BF" w:rsidP="00CE518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1 стюар</w:t>
      </w:r>
      <w:r w:rsidRPr="00E60A37">
        <w:rPr>
          <w:sz w:val="28"/>
          <w:szCs w:val="28"/>
        </w:rPr>
        <w:t xml:space="preserve"> - Ну что? Подзаправка завершилась, можем занять свои места и все на взлет. Опять полетим на встречу с новым годом. А чтобы нам веселей </w:t>
      </w:r>
      <w:r>
        <w:rPr>
          <w:sz w:val="28"/>
          <w:szCs w:val="28"/>
        </w:rPr>
        <w:t xml:space="preserve">было </w:t>
      </w:r>
      <w:r w:rsidRPr="00E60A37">
        <w:rPr>
          <w:sz w:val="28"/>
          <w:szCs w:val="28"/>
        </w:rPr>
        <w:t>лететь на нашем самолете</w:t>
      </w:r>
      <w:r>
        <w:rPr>
          <w:sz w:val="28"/>
          <w:szCs w:val="28"/>
        </w:rPr>
        <w:t xml:space="preserve">, </w:t>
      </w:r>
      <w:r w:rsidRPr="00E60A37">
        <w:rPr>
          <w:sz w:val="28"/>
          <w:szCs w:val="28"/>
        </w:rPr>
        <w:t xml:space="preserve"> </w:t>
      </w:r>
      <w:r>
        <w:rPr>
          <w:sz w:val="28"/>
          <w:szCs w:val="28"/>
        </w:rPr>
        <w:t>мы проведем песенную викторину.</w:t>
      </w:r>
    </w:p>
    <w:p w:rsidR="00A360BF" w:rsidRDefault="00A360BF" w:rsidP="00393B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3B5E">
        <w:rPr>
          <w:rFonts w:ascii="Times New Roman" w:hAnsi="Times New Roman"/>
          <w:b/>
          <w:sz w:val="28"/>
          <w:szCs w:val="28"/>
          <w:lang w:eastAsia="ru-RU"/>
        </w:rPr>
        <w:t>Песенная викторина.</w:t>
      </w:r>
      <w:r w:rsidRPr="00393B5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93B5E">
        <w:rPr>
          <w:rFonts w:ascii="Times New Roman" w:hAnsi="Times New Roman"/>
          <w:sz w:val="28"/>
          <w:szCs w:val="28"/>
          <w:lang w:eastAsia="ru-RU"/>
        </w:rPr>
        <w:t> </w:t>
      </w:r>
      <w:r w:rsidRPr="00393B5E">
        <w:rPr>
          <w:rFonts w:ascii="Times New Roman" w:hAnsi="Times New Roman"/>
          <w:sz w:val="28"/>
          <w:szCs w:val="28"/>
          <w:lang w:eastAsia="ru-RU"/>
        </w:rPr>
        <w:br/>
        <w:t>Загадаю я, друзья, загадки простые,</w:t>
      </w:r>
      <w:r w:rsidRPr="00393B5E">
        <w:rPr>
          <w:rFonts w:ascii="Times New Roman" w:hAnsi="Times New Roman"/>
          <w:sz w:val="28"/>
          <w:szCs w:val="28"/>
          <w:lang w:eastAsia="ru-RU"/>
        </w:rPr>
        <w:br/>
        <w:t>Чтоб вспомнить песни, всем дорогие.</w:t>
      </w:r>
      <w:r w:rsidRPr="00393B5E">
        <w:rPr>
          <w:rFonts w:ascii="Times New Roman" w:hAnsi="Times New Roman"/>
          <w:sz w:val="28"/>
          <w:szCs w:val="28"/>
          <w:lang w:eastAsia="ru-RU"/>
        </w:rPr>
        <w:br/>
        <w:t>Не отгадку хором все произнесете —</w:t>
      </w:r>
      <w:r w:rsidRPr="00393B5E">
        <w:rPr>
          <w:rFonts w:ascii="Times New Roman" w:hAnsi="Times New Roman"/>
          <w:sz w:val="28"/>
          <w:szCs w:val="28"/>
          <w:lang w:eastAsia="ru-RU"/>
        </w:rPr>
        <w:br/>
        <w:t>Сразу песню с этим словом петь начнете.</w:t>
      </w:r>
    </w:p>
    <w:p w:rsidR="00A360BF" w:rsidRDefault="00A360BF" w:rsidP="00393B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Чья команда скорей запоет,</w:t>
      </w:r>
    </w:p>
    <w:p w:rsidR="00A360BF" w:rsidRDefault="00A360BF" w:rsidP="00393B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Балл себе, конечно принесет.</w:t>
      </w:r>
    </w:p>
    <w:p w:rsidR="00A360BF" w:rsidRDefault="00A360BF" w:rsidP="00393B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загадки все про праздник новогодний- </w:t>
      </w:r>
    </w:p>
    <w:p w:rsidR="00A360BF" w:rsidRDefault="00A360BF" w:rsidP="00393B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Веселиться будем мы без устали сегодня!</w:t>
      </w:r>
    </w:p>
    <w:p w:rsidR="00A360BF" w:rsidRDefault="00A360BF" w:rsidP="00393B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(из журнала №9, 2017 )</w:t>
      </w:r>
    </w:p>
    <w:p w:rsidR="00A360BF" w:rsidRDefault="00A360BF" w:rsidP="00393B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60BF" w:rsidRDefault="00A360BF" w:rsidP="00393B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0B80">
        <w:rPr>
          <w:rFonts w:ascii="Times New Roman" w:hAnsi="Times New Roman"/>
          <w:b/>
          <w:sz w:val="28"/>
          <w:szCs w:val="28"/>
          <w:lang w:eastAsia="ru-RU"/>
        </w:rPr>
        <w:t>Игра «Составь слово»</w:t>
      </w:r>
      <w:r>
        <w:rPr>
          <w:rFonts w:ascii="Times New Roman" w:hAnsi="Times New Roman"/>
          <w:sz w:val="28"/>
          <w:szCs w:val="28"/>
          <w:lang w:eastAsia="ru-RU"/>
        </w:rPr>
        <w:t xml:space="preserve"> (2 команды по 8 человек , составляют слова – СНЕГОВИК и СНЕЖИНКА – кто быстрее)</w:t>
      </w:r>
    </w:p>
    <w:p w:rsidR="00A360BF" w:rsidRPr="00393B5E" w:rsidRDefault="00A360BF" w:rsidP="00393B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60BF" w:rsidRPr="00E60A37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52462">
        <w:rPr>
          <w:b/>
          <w:sz w:val="28"/>
          <w:szCs w:val="28"/>
        </w:rPr>
        <w:t xml:space="preserve">1 стюар: </w:t>
      </w:r>
      <w:r>
        <w:rPr>
          <w:sz w:val="28"/>
          <w:szCs w:val="28"/>
        </w:rPr>
        <w:t xml:space="preserve">Уважаемый звездочет, а </w:t>
      </w:r>
      <w:r w:rsidRPr="00E60A37">
        <w:rPr>
          <w:sz w:val="28"/>
          <w:szCs w:val="28"/>
        </w:rPr>
        <w:t xml:space="preserve"> что ждет в новом 2018 году</w:t>
      </w:r>
      <w:r>
        <w:rPr>
          <w:sz w:val="28"/>
          <w:szCs w:val="28"/>
        </w:rPr>
        <w:t xml:space="preserve"> оставшиеся знаки Зодиака</w:t>
      </w:r>
      <w:r w:rsidRPr="00E60A37">
        <w:rPr>
          <w:sz w:val="28"/>
          <w:szCs w:val="28"/>
        </w:rPr>
        <w:t>?</w:t>
      </w:r>
    </w:p>
    <w:p w:rsidR="00A360BF" w:rsidRPr="00690B80" w:rsidRDefault="00A360BF" w:rsidP="00690B8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2462">
        <w:rPr>
          <w:rFonts w:ascii="Times New Roman" w:hAnsi="Times New Roman"/>
          <w:b/>
          <w:sz w:val="28"/>
          <w:szCs w:val="28"/>
          <w:lang w:eastAsia="ru-RU"/>
        </w:rPr>
        <w:t>Звездочет: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52462">
        <w:rPr>
          <w:b/>
          <w:sz w:val="28"/>
          <w:szCs w:val="28"/>
        </w:rPr>
        <w:t>Козерог. </w:t>
      </w:r>
      <w:r w:rsidRPr="00F52462">
        <w:rPr>
          <w:b/>
          <w:sz w:val="28"/>
          <w:szCs w:val="28"/>
        </w:rPr>
        <w:br/>
      </w:r>
      <w:r w:rsidRPr="00690B80">
        <w:rPr>
          <w:rFonts w:ascii="Times New Roman" w:hAnsi="Times New Roman"/>
          <w:sz w:val="28"/>
          <w:szCs w:val="28"/>
          <w:lang w:eastAsia="ru-RU"/>
        </w:rPr>
        <w:t>Если кто-нибудь вдогонку </w:t>
      </w:r>
      <w:r w:rsidRPr="00690B80">
        <w:rPr>
          <w:rFonts w:ascii="Times New Roman" w:hAnsi="Times New Roman"/>
          <w:sz w:val="28"/>
          <w:szCs w:val="28"/>
          <w:lang w:eastAsia="ru-RU"/>
        </w:rPr>
        <w:br/>
        <w:t>Вам заявит свысока, </w:t>
      </w:r>
      <w:r w:rsidRPr="00690B80">
        <w:rPr>
          <w:rFonts w:ascii="Times New Roman" w:hAnsi="Times New Roman"/>
          <w:sz w:val="28"/>
          <w:szCs w:val="28"/>
          <w:lang w:eastAsia="ru-RU"/>
        </w:rPr>
        <w:br/>
        <w:t>Что от вас, как от козленка, </w:t>
      </w:r>
      <w:r w:rsidRPr="00690B80">
        <w:rPr>
          <w:rFonts w:ascii="Times New Roman" w:hAnsi="Times New Roman"/>
          <w:sz w:val="28"/>
          <w:szCs w:val="28"/>
          <w:lang w:eastAsia="ru-RU"/>
        </w:rPr>
        <w:br/>
        <w:t>Не дождешься молока, </w:t>
      </w:r>
      <w:r w:rsidRPr="00690B80">
        <w:rPr>
          <w:rFonts w:ascii="Times New Roman" w:hAnsi="Times New Roman"/>
          <w:sz w:val="28"/>
          <w:szCs w:val="28"/>
          <w:lang w:eastAsia="ru-RU"/>
        </w:rPr>
        <w:br/>
        <w:t>Выньте всем на обозренье </w:t>
      </w:r>
      <w:r w:rsidRPr="00690B80">
        <w:rPr>
          <w:rFonts w:ascii="Times New Roman" w:hAnsi="Times New Roman"/>
          <w:sz w:val="28"/>
          <w:szCs w:val="28"/>
          <w:lang w:eastAsia="ru-RU"/>
        </w:rPr>
        <w:br/>
        <w:t>Этот веский аргумент: (кулак)</w:t>
      </w:r>
      <w:r w:rsidRPr="00690B80">
        <w:rPr>
          <w:rFonts w:ascii="Times New Roman" w:hAnsi="Times New Roman"/>
          <w:sz w:val="28"/>
          <w:szCs w:val="28"/>
          <w:lang w:eastAsia="ru-RU"/>
        </w:rPr>
        <w:br/>
        <w:t>Все проблемы, без сомненья, </w:t>
      </w:r>
      <w:r w:rsidRPr="00690B80">
        <w:rPr>
          <w:rFonts w:ascii="Times New Roman" w:hAnsi="Times New Roman"/>
          <w:sz w:val="28"/>
          <w:szCs w:val="28"/>
          <w:lang w:eastAsia="ru-RU"/>
        </w:rPr>
        <w:br/>
        <w:t>Он решит в один момент. </w:t>
      </w:r>
      <w:r w:rsidRPr="00690B80">
        <w:rPr>
          <w:rFonts w:ascii="Times New Roman" w:hAnsi="Times New Roman"/>
          <w:sz w:val="28"/>
          <w:szCs w:val="28"/>
          <w:lang w:eastAsia="ru-RU"/>
        </w:rPr>
        <w:br/>
      </w:r>
      <w:r w:rsidRPr="00690B80">
        <w:rPr>
          <w:rFonts w:ascii="Times New Roman" w:hAnsi="Times New Roman"/>
          <w:b/>
          <w:sz w:val="28"/>
          <w:szCs w:val="28"/>
          <w:lang w:eastAsia="ru-RU"/>
        </w:rPr>
        <w:t>Рыбы</w:t>
      </w:r>
      <w:r w:rsidRPr="00690B8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690B80">
        <w:rPr>
          <w:rFonts w:ascii="Times New Roman" w:hAnsi="Times New Roman"/>
          <w:sz w:val="28"/>
          <w:szCs w:val="28"/>
          <w:lang w:eastAsia="ru-RU"/>
        </w:rPr>
        <w:t>В новый год я желаю с любовью:</w:t>
      </w:r>
    </w:p>
    <w:p w:rsidR="00A360BF" w:rsidRPr="00E60A37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Пусть всех вас не подводи</w:t>
      </w:r>
      <w:bookmarkStart w:id="0" w:name="_GoBack"/>
      <w:bookmarkEnd w:id="0"/>
      <w:r w:rsidRPr="00E60A37">
        <w:rPr>
          <w:sz w:val="28"/>
          <w:szCs w:val="28"/>
        </w:rPr>
        <w:t>т здоровье</w:t>
      </w:r>
    </w:p>
    <w:p w:rsidR="00A360BF" w:rsidRPr="00E60A37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Чтоб жизнь у вас была веселей</w:t>
      </w:r>
    </w:p>
    <w:p w:rsidR="00A360BF" w:rsidRPr="00E60A37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Поб</w:t>
      </w:r>
      <w:r>
        <w:rPr>
          <w:sz w:val="28"/>
          <w:szCs w:val="28"/>
        </w:rPr>
        <w:t>ольше желаю надежных друзей</w:t>
      </w:r>
    </w:p>
    <w:p w:rsidR="00A360BF" w:rsidRPr="00E60A37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еще я</w:t>
      </w:r>
      <w:r w:rsidRPr="00E60A37">
        <w:rPr>
          <w:sz w:val="28"/>
          <w:szCs w:val="28"/>
        </w:rPr>
        <w:t xml:space="preserve"> желаю в придачу</w:t>
      </w:r>
    </w:p>
    <w:p w:rsidR="00A360BF" w:rsidRPr="00E60A37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Пусть вам сопутствует</w:t>
      </w:r>
      <w:r>
        <w:rPr>
          <w:sz w:val="28"/>
          <w:szCs w:val="28"/>
        </w:rPr>
        <w:t xml:space="preserve"> удача.</w:t>
      </w:r>
    </w:p>
    <w:p w:rsidR="00A360BF" w:rsidRPr="005E6128" w:rsidRDefault="00A360BF" w:rsidP="006F006B">
      <w:pPr>
        <w:shd w:val="clear" w:color="auto" w:fill="FFFFFF"/>
        <w:spacing w:after="15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E6128">
        <w:rPr>
          <w:rFonts w:ascii="Times New Roman" w:hAnsi="Times New Roman"/>
          <w:b/>
          <w:sz w:val="28"/>
          <w:szCs w:val="28"/>
          <w:lang w:eastAsia="ru-RU"/>
        </w:rPr>
        <w:t>Водолей</w:t>
      </w:r>
    </w:p>
    <w:p w:rsidR="00A360BF" w:rsidRPr="00E60A37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Чтоб были вы счастливей всех</w:t>
      </w:r>
    </w:p>
    <w:p w:rsidR="00A360BF" w:rsidRPr="00E60A37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Пусть вам сопутствует успех</w:t>
      </w:r>
    </w:p>
    <w:p w:rsidR="00A360BF" w:rsidRPr="00E60A37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Пусть все хорошее запомнится</w:t>
      </w:r>
    </w:p>
    <w:p w:rsidR="00A360BF" w:rsidRPr="00E60A37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А что</w:t>
      </w:r>
      <w:r>
        <w:rPr>
          <w:sz w:val="28"/>
          <w:szCs w:val="28"/>
        </w:rPr>
        <w:t xml:space="preserve"> задумали  - исполнится.</w:t>
      </w:r>
    </w:p>
    <w:p w:rsidR="00A360BF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60BF" w:rsidRPr="00730880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30880">
        <w:rPr>
          <w:rFonts w:ascii="Times New Roman" w:hAnsi="Times New Roman"/>
          <w:b/>
          <w:bCs/>
          <w:sz w:val="28"/>
          <w:szCs w:val="28"/>
        </w:rPr>
        <w:t>1 стюар – </w:t>
      </w:r>
      <w:r w:rsidRPr="00730880">
        <w:rPr>
          <w:rFonts w:ascii="Times New Roman" w:hAnsi="Times New Roman"/>
          <w:sz w:val="28"/>
          <w:szCs w:val="28"/>
        </w:rPr>
        <w:t>Ув.пассажиры, в связи с нелетной погодой</w:t>
      </w:r>
      <w:r w:rsidRPr="006F006B">
        <w:rPr>
          <w:rFonts w:ascii="Times New Roman" w:hAnsi="Times New Roman"/>
          <w:sz w:val="28"/>
          <w:szCs w:val="28"/>
        </w:rPr>
        <w:t xml:space="preserve"> </w:t>
      </w:r>
      <w:r w:rsidRPr="00730880">
        <w:rPr>
          <w:rFonts w:ascii="Times New Roman" w:hAnsi="Times New Roman"/>
          <w:sz w:val="28"/>
          <w:szCs w:val="28"/>
        </w:rPr>
        <w:t xml:space="preserve">делаем вынужденную посадку в аэропорту города Минска.  </w:t>
      </w:r>
    </w:p>
    <w:p w:rsidR="00A360BF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60BF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lang w:eastAsia="ru-RU"/>
        </w:rPr>
      </w:pPr>
      <w:r w:rsidRPr="00730880">
        <w:rPr>
          <w:rFonts w:ascii="Times New Roman" w:hAnsi="Times New Roman"/>
          <w:b/>
          <w:color w:val="000000"/>
          <w:sz w:val="28"/>
          <w:lang w:eastAsia="ru-RU"/>
        </w:rPr>
        <w:t xml:space="preserve">Белоруссия </w:t>
      </w:r>
    </w:p>
    <w:p w:rsidR="00A360BF" w:rsidRPr="00D71041" w:rsidRDefault="00A360BF" w:rsidP="006F006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lang w:eastAsia="ru-RU"/>
        </w:rPr>
      </w:pPr>
    </w:p>
    <w:p w:rsidR="00A360BF" w:rsidRPr="00E60A37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60A37">
        <w:rPr>
          <w:b/>
          <w:bCs/>
          <w:sz w:val="28"/>
          <w:szCs w:val="28"/>
        </w:rPr>
        <w:t xml:space="preserve"> стюар</w:t>
      </w:r>
      <w:r w:rsidRPr="00E60A37">
        <w:rPr>
          <w:sz w:val="28"/>
          <w:szCs w:val="28"/>
        </w:rPr>
        <w:t> – Скорее, ребята, скорей в самолет</w:t>
      </w:r>
    </w:p>
    <w:p w:rsidR="00A360BF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sz w:val="28"/>
          <w:szCs w:val="28"/>
        </w:rPr>
        <w:t>Давайте продолжим наш долгий полет! </w:t>
      </w:r>
    </w:p>
    <w:p w:rsidR="00A360BF" w:rsidRDefault="00A360BF" w:rsidP="006F006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360BF" w:rsidRDefault="00A360BF" w:rsidP="006F006B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800FC7">
        <w:rPr>
          <w:b/>
          <w:sz w:val="28"/>
          <w:szCs w:val="28"/>
        </w:rPr>
        <w:t xml:space="preserve">Звук </w:t>
      </w:r>
      <w:r>
        <w:rPr>
          <w:b/>
          <w:sz w:val="28"/>
          <w:szCs w:val="28"/>
        </w:rPr>
        <w:t xml:space="preserve">взлета </w:t>
      </w:r>
      <w:r w:rsidRPr="00800FC7">
        <w:rPr>
          <w:b/>
          <w:sz w:val="28"/>
          <w:szCs w:val="28"/>
        </w:rPr>
        <w:t>самолета</w:t>
      </w:r>
    </w:p>
    <w:p w:rsidR="00A360BF" w:rsidRPr="00800FC7" w:rsidRDefault="00A360BF" w:rsidP="006F006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A360BF" w:rsidRDefault="00A360BF" w:rsidP="006F006B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800FC7">
        <w:rPr>
          <w:b/>
          <w:bCs/>
          <w:sz w:val="28"/>
          <w:szCs w:val="28"/>
        </w:rPr>
        <w:t>1 стюар:</w:t>
      </w:r>
      <w:r w:rsidRPr="00800FC7">
        <w:rPr>
          <w:bCs/>
          <w:sz w:val="28"/>
          <w:szCs w:val="28"/>
        </w:rPr>
        <w:t xml:space="preserve"> Уважаемые пассажиры, мы побывали в разных странах, посмотрели, как встречают  Новый год люди разных национальностей, но, как гласит русская пословица: В гостях хорошо, а дома лучше,</w:t>
      </w:r>
      <w:r>
        <w:rPr>
          <w:bCs/>
          <w:sz w:val="28"/>
          <w:szCs w:val="28"/>
        </w:rPr>
        <w:t xml:space="preserve"> поэтому </w:t>
      </w:r>
      <w:r w:rsidRPr="00800FC7">
        <w:rPr>
          <w:bCs/>
          <w:sz w:val="28"/>
          <w:szCs w:val="28"/>
        </w:rPr>
        <w:t xml:space="preserve"> предлагаем Вам вернуться в родные края.  </w:t>
      </w:r>
      <w:r>
        <w:rPr>
          <w:bCs/>
          <w:sz w:val="28"/>
          <w:szCs w:val="28"/>
        </w:rPr>
        <w:t>А чтобы это длинный перелет не казался нам скучным, давайте разыграем спектакль, в котором главными героями опять будете вы.</w:t>
      </w:r>
    </w:p>
    <w:p w:rsidR="00A360BF" w:rsidRPr="00800FC7" w:rsidRDefault="00A360BF" w:rsidP="00CE518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360BF" w:rsidRDefault="00A360BF" w:rsidP="00800FC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0A37">
        <w:rPr>
          <w:b/>
          <w:bCs/>
          <w:sz w:val="28"/>
          <w:szCs w:val="28"/>
        </w:rPr>
        <w:t>2 стюар</w:t>
      </w:r>
      <w:r>
        <w:rPr>
          <w:sz w:val="28"/>
          <w:szCs w:val="28"/>
        </w:rPr>
        <w:t>:</w:t>
      </w:r>
      <w:r>
        <w:rPr>
          <w:rStyle w:val="c2"/>
          <w:b/>
          <w:bCs/>
          <w:iCs/>
          <w:color w:val="000000"/>
          <w:sz w:val="28"/>
          <w:szCs w:val="28"/>
        </w:rPr>
        <w:t xml:space="preserve"> </w:t>
      </w:r>
      <w:r w:rsidRPr="006F006B">
        <w:rPr>
          <w:rStyle w:val="c2"/>
          <w:b/>
          <w:bCs/>
          <w:iCs/>
          <w:color w:val="000000"/>
          <w:sz w:val="28"/>
          <w:szCs w:val="28"/>
        </w:rPr>
        <w:t xml:space="preserve"> "Новогодний театр"</w:t>
      </w:r>
      <w:r w:rsidRPr="006F006B">
        <w:rPr>
          <w:rStyle w:val="c8"/>
          <w:iCs/>
          <w:color w:val="000000"/>
          <w:sz w:val="28"/>
          <w:szCs w:val="28"/>
        </w:rPr>
        <w:t>.</w:t>
      </w:r>
      <w:r w:rsidRPr="006F006B">
        <w:rPr>
          <w:rStyle w:val="c5"/>
          <w:color w:val="000000"/>
          <w:sz w:val="28"/>
          <w:szCs w:val="28"/>
        </w:rPr>
        <w:t> </w:t>
      </w:r>
      <w:r w:rsidRPr="006F006B">
        <w:rPr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Участникам выдаются карточки с названием ролей. Когда называют их роль, они выходят на сцену и выполняют предложенное действие.</w:t>
      </w:r>
    </w:p>
    <w:p w:rsidR="00A360BF" w:rsidRDefault="00A360BF" w:rsidP="00800FC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СКАЗКА</w:t>
      </w:r>
    </w:p>
    <w:p w:rsidR="00A360BF" w:rsidRDefault="00A360BF" w:rsidP="00800FC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Ярко светит </w:t>
      </w:r>
      <w:r>
        <w:rPr>
          <w:rStyle w:val="c5"/>
          <w:color w:val="000000"/>
          <w:sz w:val="28"/>
          <w:szCs w:val="28"/>
          <w:u w:val="single"/>
        </w:rPr>
        <w:t>солнце</w:t>
      </w:r>
      <w:r>
        <w:rPr>
          <w:rStyle w:val="c5"/>
          <w:color w:val="000000"/>
          <w:sz w:val="28"/>
          <w:szCs w:val="28"/>
        </w:rPr>
        <w:t>. Неожиданно подул </w:t>
      </w:r>
      <w:r>
        <w:rPr>
          <w:rStyle w:val="c5"/>
          <w:color w:val="000000"/>
          <w:sz w:val="28"/>
          <w:szCs w:val="28"/>
          <w:u w:val="single"/>
        </w:rPr>
        <w:t>ветер</w:t>
      </w:r>
      <w:r>
        <w:rPr>
          <w:rStyle w:val="c5"/>
          <w:color w:val="000000"/>
          <w:sz w:val="28"/>
          <w:szCs w:val="28"/>
        </w:rPr>
        <w:t>. На солнце набежала маленькая </w:t>
      </w:r>
      <w:r>
        <w:rPr>
          <w:rStyle w:val="c5"/>
          <w:color w:val="000000"/>
          <w:sz w:val="28"/>
          <w:szCs w:val="28"/>
          <w:u w:val="single"/>
        </w:rPr>
        <w:t>тучка</w:t>
      </w:r>
      <w:r>
        <w:rPr>
          <w:rStyle w:val="c5"/>
          <w:color w:val="000000"/>
          <w:sz w:val="28"/>
          <w:szCs w:val="28"/>
        </w:rPr>
        <w:t>. </w:t>
      </w:r>
      <w:r>
        <w:rPr>
          <w:rStyle w:val="c5"/>
          <w:color w:val="000000"/>
          <w:sz w:val="28"/>
          <w:szCs w:val="28"/>
          <w:u w:val="single"/>
        </w:rPr>
        <w:t>Деревья(2-3)</w:t>
      </w:r>
      <w:r>
        <w:rPr>
          <w:rStyle w:val="c5"/>
          <w:color w:val="000000"/>
          <w:sz w:val="28"/>
          <w:szCs w:val="28"/>
        </w:rPr>
        <w:t> скованы зимним сном. К дереву подбежал </w:t>
      </w:r>
      <w:r>
        <w:rPr>
          <w:rStyle w:val="c5"/>
          <w:color w:val="000000"/>
          <w:sz w:val="28"/>
          <w:szCs w:val="28"/>
          <w:u w:val="single"/>
        </w:rPr>
        <w:t>зайчик</w:t>
      </w:r>
      <w:r>
        <w:rPr>
          <w:rStyle w:val="c5"/>
          <w:color w:val="000000"/>
          <w:sz w:val="28"/>
          <w:szCs w:val="28"/>
        </w:rPr>
        <w:t>. Он встал на задние лапки и весело замахал ушами. Осторожно, нюхая землю, к зайчику подошел </w:t>
      </w:r>
      <w:r>
        <w:rPr>
          <w:rStyle w:val="c5"/>
          <w:color w:val="000000"/>
          <w:sz w:val="28"/>
          <w:szCs w:val="28"/>
          <w:u w:val="single"/>
        </w:rPr>
        <w:t>ежик</w:t>
      </w:r>
      <w:r>
        <w:rPr>
          <w:rStyle w:val="c5"/>
          <w:color w:val="000000"/>
          <w:sz w:val="28"/>
          <w:szCs w:val="28"/>
        </w:rPr>
        <w:t>. На его колючках сидело симпатичное</w:t>
      </w:r>
      <w:r>
        <w:rPr>
          <w:rStyle w:val="c5"/>
          <w:color w:val="000000"/>
          <w:sz w:val="28"/>
          <w:szCs w:val="28"/>
          <w:u w:val="single"/>
        </w:rPr>
        <w:t>яблоко</w:t>
      </w:r>
      <w:r>
        <w:rPr>
          <w:rStyle w:val="c5"/>
          <w:color w:val="000000"/>
          <w:sz w:val="28"/>
          <w:szCs w:val="28"/>
        </w:rPr>
        <w:t>. В это время на землю выпал первый снег. Веселые </w:t>
      </w:r>
      <w:r>
        <w:rPr>
          <w:rStyle w:val="c5"/>
          <w:color w:val="000000"/>
          <w:sz w:val="28"/>
          <w:szCs w:val="28"/>
          <w:u w:val="single"/>
        </w:rPr>
        <w:t>снежинки(6-7)</w:t>
      </w:r>
      <w:r>
        <w:rPr>
          <w:rStyle w:val="c5"/>
          <w:color w:val="000000"/>
          <w:sz w:val="28"/>
          <w:szCs w:val="28"/>
        </w:rPr>
        <w:t> кружились в воздухе и садились на землю. Вскоре они засыпали зайца и ежика.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      Но вот снова выглянуло солнце. Оно засветило ярко-ярко, и снежинки растаяли. А друзья, освободившись от снега, отряхнулись, обрадовались солнцу, запрыгали, и побежали каждый своей дорогой.</w:t>
      </w:r>
    </w:p>
    <w:p w:rsidR="00A360BF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360BF" w:rsidRPr="00E60A37" w:rsidRDefault="00A360BF" w:rsidP="00F5246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0A37">
        <w:rPr>
          <w:b/>
          <w:bCs/>
          <w:sz w:val="28"/>
          <w:szCs w:val="28"/>
        </w:rPr>
        <w:t>1 стюар</w:t>
      </w:r>
      <w:r w:rsidRPr="00E60A37">
        <w:rPr>
          <w:sz w:val="28"/>
          <w:szCs w:val="28"/>
        </w:rPr>
        <w:t xml:space="preserve"> – Уважаемые пассажиры авиалайнера ТУ 2018, наш полет закончился, </w:t>
      </w:r>
      <w:r>
        <w:rPr>
          <w:sz w:val="28"/>
          <w:szCs w:val="28"/>
        </w:rPr>
        <w:t>Экипаж авиалайнера и командир благодарят вас за то, что вы выбрали нашу компанию. П</w:t>
      </w:r>
      <w:r w:rsidRPr="00E60A37">
        <w:rPr>
          <w:sz w:val="28"/>
          <w:szCs w:val="28"/>
        </w:rPr>
        <w:t xml:space="preserve">росьба не забывать свои вещи на борту, мы надеемся, что </w:t>
      </w:r>
      <w:r>
        <w:rPr>
          <w:sz w:val="28"/>
          <w:szCs w:val="28"/>
        </w:rPr>
        <w:t xml:space="preserve">вы получили массу удовольствия и </w:t>
      </w:r>
      <w:r w:rsidRPr="00E60A37">
        <w:rPr>
          <w:sz w:val="28"/>
          <w:szCs w:val="28"/>
        </w:rPr>
        <w:t xml:space="preserve">зарядились отличным настроением. Спускаемся по трапу и проходим </w:t>
      </w:r>
      <w:r>
        <w:rPr>
          <w:sz w:val="28"/>
          <w:szCs w:val="28"/>
        </w:rPr>
        <w:t>через багажное отделение на дискотеку.</w:t>
      </w:r>
    </w:p>
    <w:p w:rsidR="00A360BF" w:rsidRDefault="00A360BF" w:rsidP="0020090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360BF" w:rsidRPr="00E60A37" w:rsidRDefault="00A360BF" w:rsidP="00E227A9">
      <w:pPr>
        <w:pStyle w:val="NormalWeb"/>
        <w:spacing w:before="0" w:beforeAutospacing="0" w:after="0" w:afterAutospacing="0"/>
        <w:rPr>
          <w:i/>
          <w:sz w:val="28"/>
          <w:szCs w:val="28"/>
        </w:rPr>
      </w:pPr>
    </w:p>
    <w:p w:rsidR="00A360BF" w:rsidRPr="00E60A37" w:rsidRDefault="00A360BF" w:rsidP="00800FC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60A37">
        <w:rPr>
          <w:sz w:val="28"/>
          <w:szCs w:val="28"/>
        </w:rPr>
        <w:br/>
      </w:r>
    </w:p>
    <w:sectPr w:rsidR="00A360BF" w:rsidRPr="00E60A37" w:rsidSect="00800FC7">
      <w:type w:val="continuous"/>
      <w:pgSz w:w="11906" w:h="16838"/>
      <w:pgMar w:top="426" w:right="424" w:bottom="284" w:left="709" w:header="708" w:footer="708" w:gutter="0"/>
      <w:cols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752"/>
    <w:multiLevelType w:val="multilevel"/>
    <w:tmpl w:val="92925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122AB5"/>
    <w:multiLevelType w:val="multilevel"/>
    <w:tmpl w:val="586EF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0602CE"/>
    <w:multiLevelType w:val="multilevel"/>
    <w:tmpl w:val="9D9CD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3D0AFC"/>
    <w:multiLevelType w:val="multilevel"/>
    <w:tmpl w:val="244A9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9804D4"/>
    <w:multiLevelType w:val="multilevel"/>
    <w:tmpl w:val="F474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4D5DDC"/>
    <w:multiLevelType w:val="multilevel"/>
    <w:tmpl w:val="2182F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631C76"/>
    <w:multiLevelType w:val="hybridMultilevel"/>
    <w:tmpl w:val="07D0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A91D7A"/>
    <w:multiLevelType w:val="multilevel"/>
    <w:tmpl w:val="13B4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A270DB"/>
    <w:multiLevelType w:val="multilevel"/>
    <w:tmpl w:val="915A9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2B2480"/>
    <w:multiLevelType w:val="multilevel"/>
    <w:tmpl w:val="1CE4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DB9"/>
    <w:rsid w:val="00006BCE"/>
    <w:rsid w:val="00033621"/>
    <w:rsid w:val="000A3C5F"/>
    <w:rsid w:val="00124FFA"/>
    <w:rsid w:val="00163002"/>
    <w:rsid w:val="0020090E"/>
    <w:rsid w:val="002D5611"/>
    <w:rsid w:val="003249B8"/>
    <w:rsid w:val="00393B5E"/>
    <w:rsid w:val="003E5D28"/>
    <w:rsid w:val="00407ED8"/>
    <w:rsid w:val="00443DB9"/>
    <w:rsid w:val="00445239"/>
    <w:rsid w:val="004F11B8"/>
    <w:rsid w:val="005E6128"/>
    <w:rsid w:val="00690B80"/>
    <w:rsid w:val="006F006B"/>
    <w:rsid w:val="007256EE"/>
    <w:rsid w:val="00730880"/>
    <w:rsid w:val="007464FB"/>
    <w:rsid w:val="00800FC7"/>
    <w:rsid w:val="00A360BF"/>
    <w:rsid w:val="00A55FA0"/>
    <w:rsid w:val="00A64162"/>
    <w:rsid w:val="00B17B6A"/>
    <w:rsid w:val="00BC3B08"/>
    <w:rsid w:val="00C218E5"/>
    <w:rsid w:val="00CE5184"/>
    <w:rsid w:val="00D4623A"/>
    <w:rsid w:val="00D71041"/>
    <w:rsid w:val="00D90647"/>
    <w:rsid w:val="00E227A9"/>
    <w:rsid w:val="00E60A37"/>
    <w:rsid w:val="00F52462"/>
    <w:rsid w:val="00F8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93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B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00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6300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611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uiPriority w:val="99"/>
    <w:rsid w:val="00D71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D71041"/>
    <w:rPr>
      <w:rFonts w:cs="Times New Roman"/>
    </w:rPr>
  </w:style>
  <w:style w:type="character" w:customStyle="1" w:styleId="c5">
    <w:name w:val="c5"/>
    <w:basedOn w:val="DefaultParagraphFont"/>
    <w:uiPriority w:val="99"/>
    <w:rsid w:val="00D71041"/>
    <w:rPr>
      <w:rFonts w:cs="Times New Roman"/>
    </w:rPr>
  </w:style>
  <w:style w:type="character" w:customStyle="1" w:styleId="c8">
    <w:name w:val="c8"/>
    <w:basedOn w:val="DefaultParagraphFont"/>
    <w:uiPriority w:val="99"/>
    <w:rsid w:val="00800F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7</Pages>
  <Words>1536</Words>
  <Characters>8757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13</cp:revision>
  <cp:lastPrinted>2017-12-28T03:12:00Z</cp:lastPrinted>
  <dcterms:created xsi:type="dcterms:W3CDTF">2017-12-19T09:57:00Z</dcterms:created>
  <dcterms:modified xsi:type="dcterms:W3CDTF">2018-01-03T15:05:00Z</dcterms:modified>
</cp:coreProperties>
</file>