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1" w:rsidRDefault="00E94D91" w:rsidP="0022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5C77D8">
        <w:rPr>
          <w:rFonts w:ascii="Times New Roman" w:hAnsi="Times New Roman"/>
          <w:b/>
          <w:sz w:val="24"/>
          <w:szCs w:val="24"/>
        </w:rPr>
        <w:t xml:space="preserve">нализ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педагогического работника</w:t>
      </w:r>
    </w:p>
    <w:p w:rsidR="00E94D91" w:rsidRDefault="00E94D91" w:rsidP="0022475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4D91" w:rsidRPr="00224758" w:rsidRDefault="00E94D91" w:rsidP="0022475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4D91" w:rsidRDefault="00E94D91" w:rsidP="002B22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2056">
        <w:rPr>
          <w:rFonts w:ascii="Times New Roman" w:hAnsi="Times New Roman"/>
          <w:b/>
          <w:i/>
          <w:sz w:val="24"/>
          <w:szCs w:val="24"/>
        </w:rPr>
        <w:t>1</w:t>
      </w:r>
      <w:r w:rsidRPr="000A2056">
        <w:rPr>
          <w:rFonts w:ascii="Times New Roman" w:hAnsi="Times New Roman"/>
          <w:b/>
          <w:sz w:val="24"/>
          <w:szCs w:val="24"/>
        </w:rPr>
        <w:t>.Цель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65203">
        <w:rPr>
          <w:rFonts w:ascii="Times New Roman" w:hAnsi="Times New Roman"/>
          <w:sz w:val="24"/>
          <w:szCs w:val="24"/>
        </w:rPr>
        <w:t xml:space="preserve">выявить уровень </w:t>
      </w:r>
      <w:r>
        <w:rPr>
          <w:rFonts w:ascii="Times New Roman" w:hAnsi="Times New Roman"/>
          <w:sz w:val="24"/>
          <w:szCs w:val="24"/>
        </w:rPr>
        <w:t xml:space="preserve">сформированности </w:t>
      </w:r>
      <w:r w:rsidRPr="005C77D8">
        <w:rPr>
          <w:rFonts w:ascii="Times New Roman" w:hAnsi="Times New Roman"/>
          <w:sz w:val="24"/>
          <w:szCs w:val="24"/>
        </w:rPr>
        <w:t xml:space="preserve">профессионально значимых качеств и функции </w:t>
      </w:r>
      <w:r>
        <w:rPr>
          <w:rFonts w:ascii="Times New Roman" w:hAnsi="Times New Roman"/>
          <w:sz w:val="24"/>
          <w:szCs w:val="24"/>
        </w:rPr>
        <w:t>педагога Носыревой М.А.</w:t>
      </w:r>
    </w:p>
    <w:p w:rsidR="00E94D91" w:rsidRPr="002B2229" w:rsidRDefault="00E94D91" w:rsidP="00B65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D91" w:rsidRDefault="00E94D91" w:rsidP="006F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056">
        <w:rPr>
          <w:rFonts w:ascii="Times New Roman" w:hAnsi="Times New Roman"/>
          <w:b/>
          <w:i/>
          <w:sz w:val="24"/>
          <w:szCs w:val="24"/>
        </w:rPr>
        <w:t>2</w:t>
      </w:r>
      <w:r w:rsidRPr="000A2056">
        <w:rPr>
          <w:rFonts w:ascii="Times New Roman" w:hAnsi="Times New Roman"/>
          <w:b/>
          <w:sz w:val="24"/>
          <w:szCs w:val="24"/>
        </w:rPr>
        <w:t>.Диагност</w:t>
      </w:r>
      <w:r w:rsidRPr="000A205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завуч по УВР Чазова Т.А.</w:t>
      </w:r>
    </w:p>
    <w:p w:rsidR="00E94D91" w:rsidRPr="002B2229" w:rsidRDefault="00E94D91" w:rsidP="006F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91" w:rsidRDefault="00E94D91" w:rsidP="002B22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принимали участие учащиеся 8-11 классов МБОУ СОШ с.Вал (28 человек) и их родители (15 человек)</w:t>
      </w:r>
    </w:p>
    <w:p w:rsidR="00E94D91" w:rsidRPr="002B2229" w:rsidRDefault="00E94D91" w:rsidP="006F7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91" w:rsidRDefault="00E94D91" w:rsidP="006F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056">
        <w:rPr>
          <w:rFonts w:ascii="Times New Roman" w:hAnsi="Times New Roman"/>
          <w:b/>
          <w:i/>
          <w:sz w:val="24"/>
          <w:szCs w:val="24"/>
        </w:rPr>
        <w:t>3</w:t>
      </w:r>
      <w:r w:rsidRPr="000A2056">
        <w:rPr>
          <w:rFonts w:ascii="Times New Roman" w:hAnsi="Times New Roman"/>
          <w:b/>
          <w:sz w:val="24"/>
          <w:szCs w:val="24"/>
        </w:rPr>
        <w:t>.Сроки проведения</w:t>
      </w:r>
      <w:r w:rsidRPr="000A205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февраль - март</w:t>
      </w:r>
      <w:r w:rsidRPr="000A205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A2056">
        <w:rPr>
          <w:rFonts w:ascii="Times New Roman" w:hAnsi="Times New Roman"/>
          <w:sz w:val="24"/>
          <w:szCs w:val="24"/>
        </w:rPr>
        <w:t>г.</w:t>
      </w:r>
    </w:p>
    <w:p w:rsidR="00E94D91" w:rsidRPr="002B2229" w:rsidRDefault="00E94D91" w:rsidP="006F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91" w:rsidRDefault="00E94D91" w:rsidP="006F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056">
        <w:rPr>
          <w:rFonts w:ascii="Times New Roman" w:hAnsi="Times New Roman"/>
          <w:b/>
          <w:i/>
          <w:sz w:val="24"/>
          <w:szCs w:val="24"/>
        </w:rPr>
        <w:t>4</w:t>
      </w:r>
      <w:r w:rsidRPr="000A2056">
        <w:rPr>
          <w:rFonts w:ascii="Times New Roman" w:hAnsi="Times New Roman"/>
          <w:b/>
          <w:sz w:val="24"/>
          <w:szCs w:val="24"/>
        </w:rPr>
        <w:t>.</w:t>
      </w:r>
      <w:r w:rsidRPr="00AA2392">
        <w:rPr>
          <w:rFonts w:ascii="Times New Roman" w:hAnsi="Times New Roman"/>
          <w:b/>
          <w:sz w:val="24"/>
          <w:szCs w:val="24"/>
        </w:rPr>
        <w:t>Ис</w:t>
      </w:r>
      <w:r w:rsidRPr="000A2056">
        <w:rPr>
          <w:rFonts w:ascii="Times New Roman" w:hAnsi="Times New Roman"/>
          <w:b/>
          <w:sz w:val="24"/>
          <w:szCs w:val="24"/>
        </w:rPr>
        <w:t>следование проводилось с использованием методик</w:t>
      </w:r>
      <w:r w:rsidRPr="000A2056">
        <w:rPr>
          <w:rFonts w:ascii="Times New Roman" w:hAnsi="Times New Roman"/>
          <w:sz w:val="24"/>
          <w:szCs w:val="24"/>
        </w:rPr>
        <w:t>:</w:t>
      </w:r>
    </w:p>
    <w:p w:rsidR="00E94D91" w:rsidRPr="005C5D86" w:rsidRDefault="00E94D91" w:rsidP="006F7B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4140"/>
      </w:tblGrid>
      <w:tr w:rsidR="00E94D91" w:rsidRPr="005A3EC3" w:rsidTr="005A3EC3">
        <w:trPr>
          <w:jc w:val="center"/>
        </w:trPr>
        <w:tc>
          <w:tcPr>
            <w:tcW w:w="468" w:type="dxa"/>
          </w:tcPr>
          <w:p w:rsidR="00E94D91" w:rsidRPr="005A3EC3" w:rsidRDefault="00E94D91" w:rsidP="005A3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E94D91" w:rsidRPr="005A3EC3" w:rsidRDefault="00E94D91" w:rsidP="005A3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sz w:val="24"/>
                <w:szCs w:val="24"/>
              </w:rPr>
              <w:t>Автор методики, название</w:t>
            </w:r>
          </w:p>
        </w:tc>
        <w:tc>
          <w:tcPr>
            <w:tcW w:w="4140" w:type="dxa"/>
          </w:tcPr>
          <w:p w:rsidR="00E94D91" w:rsidRPr="005A3EC3" w:rsidRDefault="00E94D91" w:rsidP="005A3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sz w:val="24"/>
                <w:szCs w:val="24"/>
              </w:rPr>
              <w:t>Исследуемая характеристика</w:t>
            </w:r>
          </w:p>
        </w:tc>
      </w:tr>
      <w:tr w:rsidR="00E94D91" w:rsidRPr="005A3EC3" w:rsidTr="005A3EC3">
        <w:trPr>
          <w:jc w:val="center"/>
        </w:trPr>
        <w:tc>
          <w:tcPr>
            <w:tcW w:w="468" w:type="dxa"/>
          </w:tcPr>
          <w:p w:rsidR="00E94D91" w:rsidRPr="005A3EC3" w:rsidRDefault="00E94D91" w:rsidP="005A3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94D91" w:rsidRPr="005A3EC3" w:rsidRDefault="00E94D91" w:rsidP="005A3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Методика ГОКК (М.И. Лукьянова)</w:t>
            </w:r>
          </w:p>
        </w:tc>
        <w:tc>
          <w:tcPr>
            <w:tcW w:w="4140" w:type="dxa"/>
          </w:tcPr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Эмпатичность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Общительность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Гибкость личности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Функция влияния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Эмоциональная привлекательность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Способность к сотрудничеству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Коммуникативная компетентность</w:t>
            </w:r>
          </w:p>
          <w:p w:rsidR="00E94D91" w:rsidRPr="005A3EC3" w:rsidRDefault="00E94D91" w:rsidP="005A3E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Функция передачи информации</w:t>
            </w:r>
          </w:p>
        </w:tc>
      </w:tr>
    </w:tbl>
    <w:p w:rsidR="00E94D91" w:rsidRPr="002B2229" w:rsidRDefault="00E94D91" w:rsidP="005C5D8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4D91" w:rsidRDefault="00E94D91" w:rsidP="005C5D8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F53AC">
        <w:rPr>
          <w:rFonts w:ascii="Times New Roman" w:hAnsi="Times New Roman"/>
          <w:b/>
          <w:i/>
          <w:sz w:val="24"/>
          <w:szCs w:val="24"/>
        </w:rPr>
        <w:t>5.</w:t>
      </w:r>
      <w:r w:rsidRPr="00EF53AC">
        <w:rPr>
          <w:rFonts w:ascii="Times New Roman" w:hAnsi="Times New Roman"/>
          <w:b/>
          <w:sz w:val="24"/>
          <w:szCs w:val="24"/>
        </w:rPr>
        <w:t xml:space="preserve"> Качественно-количественный анализ результатов</w:t>
      </w:r>
    </w:p>
    <w:p w:rsidR="00E94D91" w:rsidRPr="002B2229" w:rsidRDefault="00E94D91" w:rsidP="005C5D8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3"/>
        <w:gridCol w:w="2698"/>
        <w:gridCol w:w="3190"/>
      </w:tblGrid>
      <w:tr w:rsidR="00E94D91" w:rsidRPr="005A3EC3" w:rsidTr="005A3EC3">
        <w:tc>
          <w:tcPr>
            <w:tcW w:w="3683" w:type="dxa"/>
            <w:vMerge w:val="restart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Диагностируемые показатели</w:t>
            </w:r>
          </w:p>
        </w:tc>
        <w:tc>
          <w:tcPr>
            <w:tcW w:w="5888" w:type="dxa"/>
            <w:gridSpan w:val="2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Уровень, баллы</w:t>
            </w:r>
          </w:p>
        </w:tc>
      </w:tr>
      <w:tr w:rsidR="00E94D91" w:rsidRPr="005A3EC3" w:rsidTr="005A3EC3">
        <w:tc>
          <w:tcPr>
            <w:tcW w:w="3683" w:type="dxa"/>
            <w:vMerge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Относительно высокий</w:t>
            </w:r>
          </w:p>
        </w:tc>
        <w:tc>
          <w:tcPr>
            <w:tcW w:w="3190" w:type="dxa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3EC3">
              <w:rPr>
                <w:rFonts w:ascii="Times New Roman" w:hAnsi="Times New Roman"/>
                <w:i/>
                <w:sz w:val="24"/>
                <w:szCs w:val="24"/>
              </w:rPr>
              <w:t>Несколько выше среднего</w:t>
            </w: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Эмпатичность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Рефлексивность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Общительность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Гибкость личности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привлекательность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Функция влияния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Функция передачи информации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D91" w:rsidRPr="005A3EC3" w:rsidTr="005A3EC3">
        <w:tc>
          <w:tcPr>
            <w:tcW w:w="3683" w:type="dxa"/>
          </w:tcPr>
          <w:p w:rsidR="00E94D91" w:rsidRPr="005A3EC3" w:rsidRDefault="00E94D91" w:rsidP="005A3E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2698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E94D91" w:rsidRPr="005A3EC3" w:rsidRDefault="00E94D91" w:rsidP="005A3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D91" w:rsidRDefault="00E94D91" w:rsidP="00AD3CCE">
      <w:pPr>
        <w:rPr>
          <w:rFonts w:ascii="Times New Roman" w:hAnsi="Times New Roman"/>
          <w:sz w:val="24"/>
          <w:szCs w:val="24"/>
        </w:rPr>
      </w:pPr>
    </w:p>
    <w:p w:rsidR="00E94D91" w:rsidRDefault="00E94D91" w:rsidP="00AD3CCE">
      <w:pPr>
        <w:rPr>
          <w:rFonts w:ascii="Times New Roman" w:hAnsi="Times New Roman"/>
          <w:sz w:val="24"/>
          <w:szCs w:val="24"/>
        </w:rPr>
      </w:pPr>
      <w:r w:rsidRPr="005A3EC3">
        <w:rPr>
          <w:rFonts w:ascii="Times New Roman" w:hAnsi="Times New Roman"/>
          <w:noProof/>
          <w:sz w:val="24"/>
          <w:szCs w:val="24"/>
        </w:rPr>
        <w:object w:dxaOrig="8670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5pt;height:211.5pt;visibility:visible" o:ole="">
            <v:imagedata r:id="rId4" o:title="" cropbottom="-16f"/>
            <o:lock v:ext="edit" aspectratio="f"/>
          </v:shape>
          <o:OLEObject Type="Embed" ProgID="Excel.Chart.8" ShapeID="Диаграмма 2" DrawAspect="Content" ObjectID="_1577528570" r:id="rId5"/>
        </w:object>
      </w:r>
    </w:p>
    <w:p w:rsidR="00E94D91" w:rsidRDefault="00E94D91" w:rsidP="00827F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020F">
        <w:rPr>
          <w:rFonts w:ascii="Times New Roman" w:hAnsi="Times New Roman"/>
          <w:b/>
          <w:i/>
          <w:sz w:val="24"/>
          <w:szCs w:val="24"/>
        </w:rPr>
        <w:t>6.</w:t>
      </w:r>
      <w:r w:rsidRPr="0066020F">
        <w:rPr>
          <w:rFonts w:ascii="Times New Roman" w:hAnsi="Times New Roman"/>
          <w:b/>
          <w:sz w:val="24"/>
          <w:szCs w:val="24"/>
        </w:rPr>
        <w:t xml:space="preserve"> Вывод.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данных, полученных во время диагностики обучающихся и их родителей, можно сделать вывод, что  </w:t>
      </w:r>
      <w:r w:rsidRPr="002B2229">
        <w:rPr>
          <w:rFonts w:ascii="Times New Roman" w:hAnsi="Times New Roman"/>
          <w:sz w:val="24"/>
          <w:szCs w:val="24"/>
        </w:rPr>
        <w:t>профессионально значимы</w:t>
      </w:r>
      <w:r>
        <w:rPr>
          <w:rFonts w:ascii="Times New Roman" w:hAnsi="Times New Roman"/>
          <w:sz w:val="24"/>
          <w:szCs w:val="24"/>
        </w:rPr>
        <w:t>е</w:t>
      </w:r>
      <w:r w:rsidRPr="002B2229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2B2229">
        <w:rPr>
          <w:rFonts w:ascii="Times New Roman" w:hAnsi="Times New Roman"/>
          <w:sz w:val="24"/>
          <w:szCs w:val="24"/>
        </w:rPr>
        <w:t xml:space="preserve"> и коммуникативны</w:t>
      </w:r>
      <w:r>
        <w:rPr>
          <w:rFonts w:ascii="Times New Roman" w:hAnsi="Times New Roman"/>
          <w:sz w:val="24"/>
          <w:szCs w:val="24"/>
        </w:rPr>
        <w:t>е</w:t>
      </w:r>
      <w:r w:rsidRPr="002B2229">
        <w:rPr>
          <w:rFonts w:ascii="Times New Roman" w:hAnsi="Times New Roman"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 xml:space="preserve"> педагога Носыревой М.А. сформированы на достаточном уровне.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Респонденты считают, что у педагога на относительно высоком уровне сформированы такие качества как: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эмпатичность (Марина Александровна </w:t>
      </w:r>
      <w:r w:rsidRPr="005B1736">
        <w:rPr>
          <w:rFonts w:ascii="Times New Roman" w:hAnsi="Times New Roman"/>
          <w:sz w:val="24"/>
          <w:szCs w:val="24"/>
        </w:rPr>
        <w:t>способна поставить себя на место другого человека, способна  к сопереживанию</w:t>
      </w:r>
      <w:r>
        <w:rPr>
          <w:rFonts w:ascii="Times New Roman" w:hAnsi="Times New Roman"/>
          <w:sz w:val="24"/>
          <w:szCs w:val="24"/>
        </w:rPr>
        <w:t>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общительность (Марина Александровна умеет слушать, понимать эмоциональное состояние говорящего, она внимательна к собеседнику; проявляет интерес к внутреннему миру учащихся);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гибкость (педагог может быстро реагировать на проблемные ситуации и применять новые, оригинальные подходы к их решению);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к сотрудничеству (учитель </w:t>
      </w:r>
      <w:r w:rsidRPr="005B1736">
        <w:rPr>
          <w:rFonts w:ascii="Times New Roman" w:hAnsi="Times New Roman"/>
          <w:sz w:val="24"/>
          <w:szCs w:val="24"/>
        </w:rPr>
        <w:t xml:space="preserve">открыт </w:t>
      </w:r>
      <w:r>
        <w:rPr>
          <w:rFonts w:ascii="Times New Roman" w:hAnsi="Times New Roman"/>
          <w:sz w:val="24"/>
          <w:szCs w:val="24"/>
        </w:rPr>
        <w:t>и готов к любым формам взаимодействия с учениками и родителями);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эмоциональная привлекательность (Марина Александровна </w:t>
      </w:r>
      <w:r w:rsidRPr="003F6EEC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ет</w:t>
      </w:r>
      <w:r w:rsidRPr="003F6EEC">
        <w:rPr>
          <w:rFonts w:ascii="Times New Roman" w:hAnsi="Times New Roman"/>
          <w:sz w:val="24"/>
          <w:szCs w:val="24"/>
        </w:rPr>
        <w:t xml:space="preserve"> располагать к себе м</w:t>
      </w:r>
      <w:r>
        <w:rPr>
          <w:rFonts w:ascii="Times New Roman" w:hAnsi="Times New Roman"/>
          <w:sz w:val="24"/>
          <w:szCs w:val="24"/>
        </w:rPr>
        <w:t>анерой поведения, внешним видом,</w:t>
      </w:r>
      <w:r w:rsidRPr="003F6EEC">
        <w:rPr>
          <w:rFonts w:ascii="Times New Roman" w:hAnsi="Times New Roman"/>
          <w:sz w:val="24"/>
          <w:szCs w:val="24"/>
        </w:rPr>
        <w:t xml:space="preserve"> проявление</w:t>
      </w:r>
      <w:r>
        <w:rPr>
          <w:rFonts w:ascii="Times New Roman" w:hAnsi="Times New Roman"/>
          <w:sz w:val="24"/>
          <w:szCs w:val="24"/>
        </w:rPr>
        <w:t>м</w:t>
      </w:r>
      <w:r w:rsidRPr="003F6EEC">
        <w:rPr>
          <w:rFonts w:ascii="Times New Roman" w:hAnsi="Times New Roman"/>
          <w:sz w:val="24"/>
          <w:szCs w:val="24"/>
        </w:rPr>
        <w:t xml:space="preserve"> вежливости, доброжелатель</w:t>
      </w:r>
      <w:r>
        <w:rPr>
          <w:rFonts w:ascii="Times New Roman" w:hAnsi="Times New Roman"/>
          <w:sz w:val="24"/>
          <w:szCs w:val="24"/>
        </w:rPr>
        <w:t>ности,</w:t>
      </w:r>
      <w:r w:rsidRPr="003F6EEC">
        <w:rPr>
          <w:rFonts w:ascii="Times New Roman" w:hAnsi="Times New Roman"/>
          <w:sz w:val="24"/>
          <w:szCs w:val="24"/>
        </w:rPr>
        <w:t xml:space="preserve"> тактичн</w:t>
      </w:r>
      <w:r>
        <w:rPr>
          <w:rFonts w:ascii="Times New Roman" w:hAnsi="Times New Roman"/>
          <w:sz w:val="24"/>
          <w:szCs w:val="24"/>
        </w:rPr>
        <w:t>ым</w:t>
      </w:r>
      <w:r w:rsidRPr="003F6EEC">
        <w:rPr>
          <w:rFonts w:ascii="Times New Roman" w:hAnsi="Times New Roman"/>
          <w:sz w:val="24"/>
          <w:szCs w:val="24"/>
        </w:rPr>
        <w:t xml:space="preserve"> обращение</w:t>
      </w:r>
      <w:r>
        <w:rPr>
          <w:rFonts w:ascii="Times New Roman" w:hAnsi="Times New Roman"/>
          <w:sz w:val="24"/>
          <w:szCs w:val="24"/>
        </w:rPr>
        <w:t>м</w:t>
      </w:r>
      <w:r w:rsidRPr="003F6EEC">
        <w:rPr>
          <w:rFonts w:ascii="Times New Roman" w:hAnsi="Times New Roman"/>
          <w:sz w:val="24"/>
          <w:szCs w:val="24"/>
        </w:rPr>
        <w:t xml:space="preserve"> к ученику</w:t>
      </w:r>
      <w:r>
        <w:rPr>
          <w:rFonts w:ascii="Times New Roman" w:hAnsi="Times New Roman"/>
          <w:sz w:val="24"/>
          <w:szCs w:val="24"/>
        </w:rPr>
        <w:t>, родителям, широким</w:t>
      </w:r>
      <w:r w:rsidRPr="003F6EEC">
        <w:rPr>
          <w:rFonts w:ascii="Times New Roman" w:hAnsi="Times New Roman"/>
          <w:sz w:val="24"/>
          <w:szCs w:val="24"/>
        </w:rPr>
        <w:t xml:space="preserve"> круг</w:t>
      </w:r>
      <w:r>
        <w:rPr>
          <w:rFonts w:ascii="Times New Roman" w:hAnsi="Times New Roman"/>
          <w:sz w:val="24"/>
          <w:szCs w:val="24"/>
        </w:rPr>
        <w:t>ом</w:t>
      </w:r>
      <w:r w:rsidRPr="003F6EEC">
        <w:rPr>
          <w:rFonts w:ascii="Times New Roman" w:hAnsi="Times New Roman"/>
          <w:sz w:val="24"/>
          <w:szCs w:val="24"/>
        </w:rPr>
        <w:t xml:space="preserve"> интересов и т.д.</w:t>
      </w:r>
      <w:r>
        <w:rPr>
          <w:rFonts w:ascii="Times New Roman" w:hAnsi="Times New Roman"/>
          <w:sz w:val="24"/>
          <w:szCs w:val="24"/>
        </w:rPr>
        <w:t>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информации (учитель использует разнообразные</w:t>
      </w:r>
      <w:r w:rsidRPr="003F6EEC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3F6EEC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3F6EEC">
        <w:rPr>
          <w:rFonts w:ascii="Times New Roman" w:hAnsi="Times New Roman"/>
          <w:sz w:val="24"/>
          <w:szCs w:val="24"/>
        </w:rPr>
        <w:t xml:space="preserve"> передачи информации</w:t>
      </w:r>
      <w:r>
        <w:rPr>
          <w:rFonts w:ascii="Times New Roman" w:hAnsi="Times New Roman"/>
          <w:sz w:val="24"/>
          <w:szCs w:val="24"/>
        </w:rPr>
        <w:t>, излагает материал доступно, в</w:t>
      </w:r>
      <w:r w:rsidRPr="003F6EEC">
        <w:rPr>
          <w:rFonts w:ascii="Times New Roman" w:hAnsi="Times New Roman"/>
          <w:sz w:val="24"/>
          <w:szCs w:val="24"/>
        </w:rPr>
        <w:t xml:space="preserve">ладеет разными способами организации занятия </w:t>
      </w:r>
      <w:r>
        <w:rPr>
          <w:rFonts w:ascii="Times New Roman" w:hAnsi="Times New Roman"/>
          <w:sz w:val="24"/>
          <w:szCs w:val="24"/>
        </w:rPr>
        <w:t>и т.п.);</w:t>
      </w:r>
    </w:p>
    <w:p w:rsidR="00E94D91" w:rsidRDefault="00E94D91" w:rsidP="00835A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 компетентность (Марина Александровна а</w:t>
      </w:r>
      <w:r w:rsidRPr="00AB5F8E">
        <w:rPr>
          <w:rFonts w:ascii="Times New Roman" w:hAnsi="Times New Roman"/>
          <w:sz w:val="24"/>
          <w:szCs w:val="24"/>
        </w:rPr>
        <w:t xml:space="preserve">ктивно </w:t>
      </w:r>
      <w:r>
        <w:rPr>
          <w:rFonts w:ascii="Times New Roman" w:hAnsi="Times New Roman"/>
          <w:sz w:val="24"/>
          <w:szCs w:val="24"/>
        </w:rPr>
        <w:t>общается</w:t>
      </w:r>
      <w:r w:rsidRPr="00AB5F8E">
        <w:rPr>
          <w:rFonts w:ascii="Times New Roman" w:hAnsi="Times New Roman"/>
          <w:sz w:val="24"/>
          <w:szCs w:val="24"/>
        </w:rPr>
        <w:t xml:space="preserve"> с учащимся</w:t>
      </w:r>
      <w:r>
        <w:rPr>
          <w:rFonts w:ascii="Times New Roman" w:hAnsi="Times New Roman"/>
          <w:sz w:val="24"/>
          <w:szCs w:val="24"/>
        </w:rPr>
        <w:t>, родителями, ее привлекает совместная работа с ребятами, обладает высокой коммуникативной культурой).</w:t>
      </w:r>
    </w:p>
    <w:p w:rsidR="00E94D91" w:rsidRDefault="00E94D91" w:rsidP="001F1F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D91" w:rsidRDefault="00E94D91" w:rsidP="00827F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D91" w:rsidRPr="008A5D1A" w:rsidRDefault="00E94D91" w:rsidP="008A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D1A">
        <w:rPr>
          <w:rFonts w:ascii="Times New Roman" w:hAnsi="Times New Roman"/>
          <w:sz w:val="24"/>
          <w:szCs w:val="24"/>
        </w:rPr>
        <w:t xml:space="preserve">Завуч по </w:t>
      </w:r>
      <w:r>
        <w:rPr>
          <w:rFonts w:ascii="Times New Roman" w:hAnsi="Times New Roman"/>
          <w:sz w:val="24"/>
          <w:szCs w:val="24"/>
        </w:rPr>
        <w:t>У</w:t>
      </w:r>
      <w:r w:rsidRPr="008A5D1A">
        <w:rPr>
          <w:rFonts w:ascii="Times New Roman" w:hAnsi="Times New Roman"/>
          <w:sz w:val="24"/>
          <w:szCs w:val="24"/>
        </w:rPr>
        <w:t>ВР:                                               Чазова Т.А.</w:t>
      </w:r>
    </w:p>
    <w:sectPr w:rsidR="00E94D91" w:rsidRPr="008A5D1A" w:rsidSect="00D23D31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CE"/>
    <w:rsid w:val="000516A2"/>
    <w:rsid w:val="00052C28"/>
    <w:rsid w:val="000A2056"/>
    <w:rsid w:val="000D2F4C"/>
    <w:rsid w:val="00123D35"/>
    <w:rsid w:val="001660DB"/>
    <w:rsid w:val="00177088"/>
    <w:rsid w:val="001D1840"/>
    <w:rsid w:val="001E0C2B"/>
    <w:rsid w:val="001F1FCA"/>
    <w:rsid w:val="00203787"/>
    <w:rsid w:val="00224758"/>
    <w:rsid w:val="00247066"/>
    <w:rsid w:val="00287B9E"/>
    <w:rsid w:val="002B2229"/>
    <w:rsid w:val="002E64C8"/>
    <w:rsid w:val="0030255C"/>
    <w:rsid w:val="0039278F"/>
    <w:rsid w:val="00397F6A"/>
    <w:rsid w:val="003C74C3"/>
    <w:rsid w:val="003D1459"/>
    <w:rsid w:val="003F6EEC"/>
    <w:rsid w:val="0044537A"/>
    <w:rsid w:val="00453980"/>
    <w:rsid w:val="00534A92"/>
    <w:rsid w:val="005552A7"/>
    <w:rsid w:val="00566944"/>
    <w:rsid w:val="00571232"/>
    <w:rsid w:val="005939BD"/>
    <w:rsid w:val="005951E4"/>
    <w:rsid w:val="005A3EC3"/>
    <w:rsid w:val="005A705A"/>
    <w:rsid w:val="005B1736"/>
    <w:rsid w:val="005C5D86"/>
    <w:rsid w:val="005C77D8"/>
    <w:rsid w:val="005F6724"/>
    <w:rsid w:val="0066020F"/>
    <w:rsid w:val="00674CD2"/>
    <w:rsid w:val="006D5D82"/>
    <w:rsid w:val="006F7B86"/>
    <w:rsid w:val="007045E8"/>
    <w:rsid w:val="00760BCE"/>
    <w:rsid w:val="007D6533"/>
    <w:rsid w:val="00812DAE"/>
    <w:rsid w:val="00827E84"/>
    <w:rsid w:val="00827F95"/>
    <w:rsid w:val="00835AB8"/>
    <w:rsid w:val="008A5D1A"/>
    <w:rsid w:val="008D51DA"/>
    <w:rsid w:val="008D521E"/>
    <w:rsid w:val="00911C5C"/>
    <w:rsid w:val="00983829"/>
    <w:rsid w:val="009850AE"/>
    <w:rsid w:val="00A10665"/>
    <w:rsid w:val="00A17ABD"/>
    <w:rsid w:val="00A367F5"/>
    <w:rsid w:val="00AA2392"/>
    <w:rsid w:val="00AB5F8E"/>
    <w:rsid w:val="00AC7D7F"/>
    <w:rsid w:val="00AD3CCE"/>
    <w:rsid w:val="00B42611"/>
    <w:rsid w:val="00B46962"/>
    <w:rsid w:val="00B65203"/>
    <w:rsid w:val="00B963FA"/>
    <w:rsid w:val="00BA6F12"/>
    <w:rsid w:val="00C30EBE"/>
    <w:rsid w:val="00C76B9B"/>
    <w:rsid w:val="00C96627"/>
    <w:rsid w:val="00CB174D"/>
    <w:rsid w:val="00CF5A8B"/>
    <w:rsid w:val="00CF796D"/>
    <w:rsid w:val="00D13DCF"/>
    <w:rsid w:val="00D23D31"/>
    <w:rsid w:val="00D30B77"/>
    <w:rsid w:val="00D82FB7"/>
    <w:rsid w:val="00D9793E"/>
    <w:rsid w:val="00DA104F"/>
    <w:rsid w:val="00DE3DC7"/>
    <w:rsid w:val="00DF41AA"/>
    <w:rsid w:val="00E04F71"/>
    <w:rsid w:val="00E441CE"/>
    <w:rsid w:val="00E455A7"/>
    <w:rsid w:val="00E94D91"/>
    <w:rsid w:val="00E95105"/>
    <w:rsid w:val="00EA4FC2"/>
    <w:rsid w:val="00EA65E9"/>
    <w:rsid w:val="00EA7038"/>
    <w:rsid w:val="00EB36B8"/>
    <w:rsid w:val="00EE73C0"/>
    <w:rsid w:val="00EF53AC"/>
    <w:rsid w:val="00F8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1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396</Words>
  <Characters>2262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профессиональной деятельности педагогического работника</dc:title>
  <dc:subject/>
  <dc:creator>Admin</dc:creator>
  <cp:keywords/>
  <dc:description/>
  <cp:lastModifiedBy>Admin</cp:lastModifiedBy>
  <cp:revision>4</cp:revision>
  <dcterms:created xsi:type="dcterms:W3CDTF">2018-01-05T04:14:00Z</dcterms:created>
  <dcterms:modified xsi:type="dcterms:W3CDTF">2018-01-15T02:36:00Z</dcterms:modified>
</cp:coreProperties>
</file>