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6C" w:rsidRPr="00977FC1" w:rsidRDefault="0051446C" w:rsidP="00977F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7FC1">
        <w:rPr>
          <w:rFonts w:ascii="Times New Roman" w:hAnsi="Times New Roman" w:cs="Times New Roman"/>
          <w:b/>
          <w:bCs/>
          <w:sz w:val="36"/>
          <w:szCs w:val="36"/>
        </w:rPr>
        <w:t>Результаты Международного конкурса по русскому языку «Кириллица-2015»</w:t>
      </w:r>
    </w:p>
    <w:p w:rsidR="0051446C" w:rsidRPr="00977FC1" w:rsidRDefault="0051446C" w:rsidP="002B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FC1">
        <w:rPr>
          <w:rFonts w:ascii="Times New Roman" w:hAnsi="Times New Roman" w:cs="Times New Roman"/>
          <w:sz w:val="28"/>
          <w:szCs w:val="28"/>
        </w:rPr>
        <w:t xml:space="preserve">15 баллов - 1 место </w:t>
      </w:r>
    </w:p>
    <w:p w:rsidR="0051446C" w:rsidRPr="00977FC1" w:rsidRDefault="0051446C" w:rsidP="002B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FC1">
        <w:rPr>
          <w:rFonts w:ascii="Times New Roman" w:hAnsi="Times New Roman" w:cs="Times New Roman"/>
          <w:sz w:val="28"/>
          <w:szCs w:val="28"/>
        </w:rPr>
        <w:t>14 баллов - 2 место</w:t>
      </w:r>
    </w:p>
    <w:p w:rsidR="0051446C" w:rsidRPr="00977FC1" w:rsidRDefault="0051446C" w:rsidP="002B6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FC1">
        <w:rPr>
          <w:rFonts w:ascii="Times New Roman" w:hAnsi="Times New Roman" w:cs="Times New Roman"/>
          <w:sz w:val="28"/>
          <w:szCs w:val="28"/>
        </w:rPr>
        <w:t>13 баллов - 3 место</w:t>
      </w:r>
    </w:p>
    <w:tbl>
      <w:tblPr>
        <w:tblW w:w="15868" w:type="dxa"/>
        <w:tblInd w:w="-538" w:type="dxa"/>
        <w:tblLook w:val="00A0"/>
      </w:tblPr>
      <w:tblGrid>
        <w:gridCol w:w="914"/>
        <w:gridCol w:w="3296"/>
        <w:gridCol w:w="3000"/>
        <w:gridCol w:w="1552"/>
        <w:gridCol w:w="2924"/>
        <w:gridCol w:w="1230"/>
        <w:gridCol w:w="1624"/>
        <w:gridCol w:w="1328"/>
      </w:tblGrid>
      <w:tr w:rsidR="0051446C" w:rsidRPr="00977FC1" w:rsidTr="002B6BED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446C" w:rsidRDefault="0051446C" w:rsidP="00977FC1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Костеренко Ирина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Семигановская Любовь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Шальнев Владимир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1446C" w:rsidRP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446C" w:rsidRPr="002B6BED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Зиненко Дмитрий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 Кирилл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1446C" w:rsidRPr="002B6BED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446C" w:rsidRPr="002B6BED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Куцая Анна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Щукина Анна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Иннокентьева Оксана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Пятаков Виктор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 Олеся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Изотова Ксения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Елена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1446C" w:rsidRPr="002B6BED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446C" w:rsidRPr="002B6BED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Тюгин Всеволод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1446C" w:rsidRPr="002B6BED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Горобчин Максим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Важев Евгений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Суздалев Антон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Мутигуллина Анастасия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Мохова Василиса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51446C" w:rsidRPr="00977FC1" w:rsidTr="002B6BED">
        <w:trPr>
          <w:trHeight w:val="1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Болмашнов Александр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Чазова Елена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Пивкин Данил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Согрина Екатерина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Камышева Виктория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1446C" w:rsidRPr="00977FC1" w:rsidTr="002B6BED">
        <w:trPr>
          <w:trHeight w:val="3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C" w:rsidRPr="00977FC1" w:rsidRDefault="0051446C" w:rsidP="00977F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Сребный Виктор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СВАЛ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694454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46C" w:rsidRPr="00977FC1" w:rsidRDefault="0051446C" w:rsidP="0097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F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51446C" w:rsidRPr="00977FC1" w:rsidRDefault="0051446C">
      <w:pPr>
        <w:rPr>
          <w:rFonts w:ascii="Times New Roman" w:hAnsi="Times New Roman" w:cs="Times New Roman"/>
          <w:sz w:val="28"/>
          <w:szCs w:val="28"/>
        </w:rPr>
      </w:pPr>
    </w:p>
    <w:sectPr w:rsidR="0051446C" w:rsidRPr="00977FC1" w:rsidSect="002B6BED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C25"/>
    <w:multiLevelType w:val="hybridMultilevel"/>
    <w:tmpl w:val="7DF6D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424A9"/>
    <w:multiLevelType w:val="hybridMultilevel"/>
    <w:tmpl w:val="63B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4C"/>
    <w:rsid w:val="000170A3"/>
    <w:rsid w:val="002B6BED"/>
    <w:rsid w:val="00370111"/>
    <w:rsid w:val="00480517"/>
    <w:rsid w:val="0051446C"/>
    <w:rsid w:val="00973B4C"/>
    <w:rsid w:val="00977FC1"/>
    <w:rsid w:val="00E3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241</Words>
  <Characters>1376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cp:lastPrinted>2015-11-27T04:14:00Z</cp:lastPrinted>
  <dcterms:created xsi:type="dcterms:W3CDTF">2015-11-27T03:32:00Z</dcterms:created>
  <dcterms:modified xsi:type="dcterms:W3CDTF">2015-11-27T04:15:00Z</dcterms:modified>
</cp:coreProperties>
</file>