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2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54"/>
        <w:gridCol w:w="5490"/>
        <w:gridCol w:w="1557"/>
        <w:gridCol w:w="40"/>
        <w:gridCol w:w="2215"/>
      </w:tblGrid>
      <w:tr w:rsidR="00FA2A05" w:rsidRPr="00EF39DD" w:rsidTr="00342757">
        <w:trPr>
          <w:cantSplit/>
          <w:trHeight w:val="932"/>
        </w:trPr>
        <w:tc>
          <w:tcPr>
            <w:tcW w:w="10403" w:type="dxa"/>
            <w:gridSpan w:val="6"/>
          </w:tcPr>
          <w:p w:rsidR="00FA2A05" w:rsidRDefault="00FA2A05" w:rsidP="00BA45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 РАБОТЫ  МО УЧИТЕЛЕЙ ГУМАНИТАРНОГО ЦИКЛА</w:t>
            </w:r>
          </w:p>
          <w:p w:rsidR="00FA2A05" w:rsidRPr="00342757" w:rsidRDefault="00FA2A05" w:rsidP="00BA45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 2013-2014 УЧЕБНЫЙ ГОД </w:t>
            </w:r>
          </w:p>
        </w:tc>
      </w:tr>
      <w:tr w:rsidR="00FA2A05" w:rsidRPr="00EF39DD" w:rsidTr="004569AC">
        <w:trPr>
          <w:cantSplit/>
          <w:trHeight w:val="932"/>
        </w:trPr>
        <w:tc>
          <w:tcPr>
            <w:tcW w:w="1101" w:type="dxa"/>
            <w:gridSpan w:val="2"/>
            <w:textDirection w:val="btLr"/>
          </w:tcPr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lang w:eastAsia="en-US"/>
              </w:rPr>
              <w:t>Направле</w:t>
            </w:r>
          </w:p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F56BD">
              <w:rPr>
                <w:b/>
                <w:lang w:eastAsia="en-US"/>
              </w:rPr>
              <w:t>ния</w:t>
            </w:r>
          </w:p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90" w:type="dxa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597" w:type="dxa"/>
            <w:gridSpan w:val="2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215" w:type="dxa"/>
          </w:tcPr>
          <w:p w:rsidR="00FA2A05" w:rsidRDefault="00FA2A05" w:rsidP="0034275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  <w:p w:rsidR="00FA2A05" w:rsidRPr="00342757" w:rsidRDefault="00FA2A05" w:rsidP="0034275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FA2A05" w:rsidRPr="00EF39DD" w:rsidTr="004569AC">
        <w:trPr>
          <w:cantSplit/>
          <w:trHeight w:val="2657"/>
        </w:trPr>
        <w:tc>
          <w:tcPr>
            <w:tcW w:w="1101" w:type="dxa"/>
            <w:gridSpan w:val="2"/>
            <w:textDirection w:val="btLr"/>
          </w:tcPr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lang w:eastAsia="en-US"/>
              </w:rPr>
              <w:t>Аналитическая</w:t>
            </w:r>
          </w:p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lang w:eastAsia="en-US"/>
              </w:rPr>
              <w:t>Деятельность</w:t>
            </w:r>
          </w:p>
        </w:tc>
        <w:tc>
          <w:tcPr>
            <w:tcW w:w="5490" w:type="dxa"/>
          </w:tcPr>
          <w:p w:rsidR="00FA2A05" w:rsidRPr="008F56BD" w:rsidRDefault="00FA2A05" w:rsidP="0034275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1. Анализ проверки рабочих тетрадей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2. Анализ стартовых контрольных работ и контрольных работ  в рамках преемственности 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3. Анализ посещенных уроков 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4. Анализ подготовки и проведения мероприятий различного уровня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5. Анализ работы МО за 2012 – 2013 учебный год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6. Анализ реализации Программ развития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7. </w:t>
            </w:r>
            <w:r w:rsidRPr="008F56BD">
              <w:rPr>
                <w:b/>
                <w:sz w:val="22"/>
                <w:szCs w:val="22"/>
                <w:lang w:eastAsia="en-US"/>
              </w:rPr>
              <w:t>Анализ мониторинга ЕГЭ-2014</w:t>
            </w:r>
          </w:p>
        </w:tc>
        <w:tc>
          <w:tcPr>
            <w:tcW w:w="1597" w:type="dxa"/>
            <w:gridSpan w:val="2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январь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сентябрь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в течение года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в течение года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в течение года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май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15" w:type="dxa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Носырева М.А.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6D67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Носырева М.А.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Байден С.О.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Байден С.О.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6D67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Носырева М.А.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A2A05" w:rsidRPr="00EF39DD" w:rsidTr="004569AC">
        <w:trPr>
          <w:cantSplit/>
          <w:trHeight w:val="9016"/>
        </w:trPr>
        <w:tc>
          <w:tcPr>
            <w:tcW w:w="1101" w:type="dxa"/>
            <w:gridSpan w:val="2"/>
            <w:textDirection w:val="btLr"/>
          </w:tcPr>
          <w:p w:rsidR="00FA2A05" w:rsidRPr="008F56BD" w:rsidRDefault="00FA2A05" w:rsidP="00342757">
            <w:pPr>
              <w:spacing w:line="276" w:lineRule="auto"/>
              <w:ind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lang w:eastAsia="en-US"/>
              </w:rPr>
              <w:t>Практическая   деятельность</w:t>
            </w:r>
          </w:p>
          <w:p w:rsidR="00FA2A05" w:rsidRPr="008F56BD" w:rsidRDefault="00FA2A05" w:rsidP="00342757">
            <w:pPr>
              <w:spacing w:line="276" w:lineRule="auto"/>
              <w:ind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90" w:type="dxa"/>
          </w:tcPr>
          <w:p w:rsidR="00FA2A05" w:rsidRPr="008F56BD" w:rsidRDefault="00FA2A05" w:rsidP="0034275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1.  </w:t>
            </w:r>
            <w:r w:rsidRPr="008F56BD">
              <w:rPr>
                <w:b/>
                <w:sz w:val="22"/>
                <w:szCs w:val="22"/>
                <w:lang w:eastAsia="en-US"/>
              </w:rPr>
              <w:t>Планирование работы на 2013-2014 учебный год.</w:t>
            </w:r>
            <w:r w:rsidRPr="008F56BD">
              <w:rPr>
                <w:sz w:val="22"/>
                <w:szCs w:val="22"/>
                <w:lang w:eastAsia="en-US"/>
              </w:rPr>
              <w:t xml:space="preserve"> 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2. Контрольные работы в рамках преемственности обучения.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3. Мониторинг знаний обучающихся 5 классов по русскому языку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4. Взаимопроверка  рабочих  тетрадей обучающихся с целью соблюдения единого орфографического режима при ведении тетрадей</w:t>
            </w:r>
            <w:r>
              <w:rPr>
                <w:sz w:val="22"/>
                <w:szCs w:val="22"/>
                <w:lang w:eastAsia="en-US"/>
              </w:rPr>
              <w:t xml:space="preserve"> (5,6,7 кл)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5.  Изучение уровня сформированности предмет-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ной деятельности учащихся  (областной)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6.Мониторинг качества обученности выпускников   </w:t>
            </w:r>
          </w:p>
          <w:p w:rsidR="00FA2A05" w:rsidRPr="008F56BD" w:rsidRDefault="00FA2A05" w:rsidP="00342757">
            <w:pPr>
              <w:pStyle w:val="ListParagraph"/>
              <w:spacing w:line="276" w:lineRule="auto"/>
              <w:ind w:left="480"/>
              <w:jc w:val="both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7. Мониторинг знаний обуч-ся  8 кл. по русскому языку (областной)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8. Составление картотеки  учебно-программно-методического обеспечения УВП в </w:t>
            </w:r>
            <w:r w:rsidRPr="008F56BD">
              <w:rPr>
                <w:b/>
                <w:sz w:val="22"/>
                <w:szCs w:val="22"/>
                <w:lang w:eastAsia="en-US"/>
              </w:rPr>
              <w:t>2013-2014</w:t>
            </w:r>
            <w:r w:rsidRPr="008F56BD">
              <w:rPr>
                <w:sz w:val="22"/>
                <w:szCs w:val="22"/>
                <w:lang w:eastAsia="en-US"/>
              </w:rPr>
              <w:t xml:space="preserve">  учебном году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9. Мониторинговое обследование уровня сформированности        знаний  обучающихся  5-х классов по русскому языку и литературе. 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10. Мониторинг знаний обучающихся 11-х классов по русскому языку в форме ЕГЭ 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11. Мониторинг знаний обучающихся 9-х классов по русскому языку в форме ГИА 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12. Взаимопосещение уроков 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13. Предварительный заказ учебно-методической литературы</w:t>
            </w:r>
          </w:p>
        </w:tc>
        <w:tc>
          <w:tcPr>
            <w:tcW w:w="1597" w:type="dxa"/>
            <w:gridSpan w:val="2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сентябрь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сентябрь, январь, апрель</w:t>
            </w:r>
          </w:p>
          <w:p w:rsidR="00FA2A05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октябрь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январь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в течение     года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в течение года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февраль</w:t>
            </w:r>
          </w:p>
          <w:p w:rsidR="00FA2A05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5-7 октября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  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   сентябрь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декабрь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         март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в течение        года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 </w:t>
            </w:r>
            <w:r w:rsidRPr="008F56BD">
              <w:rPr>
                <w:sz w:val="22"/>
                <w:szCs w:val="22"/>
                <w:lang w:val="en-US" w:eastAsia="en-US"/>
              </w:rPr>
              <w:t xml:space="preserve">I </w:t>
            </w:r>
            <w:r w:rsidRPr="008F56BD">
              <w:rPr>
                <w:sz w:val="22"/>
                <w:szCs w:val="22"/>
                <w:lang w:eastAsia="en-US"/>
              </w:rPr>
              <w:t>полугодие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15" w:type="dxa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Байден С.О.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6D67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Носырева М.А.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Байден С. О., Карих Н.А., Огородникова Н.В.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Байден СО.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6D67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Носырева М.А.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Огородникова Н.В.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Байден С.О.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Байден С.О.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6D67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Носырева М.А.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A2A05" w:rsidRPr="00EF39DD" w:rsidTr="004569AC">
        <w:trPr>
          <w:cantSplit/>
          <w:trHeight w:val="5808"/>
        </w:trPr>
        <w:tc>
          <w:tcPr>
            <w:tcW w:w="1101" w:type="dxa"/>
            <w:gridSpan w:val="2"/>
            <w:textDirection w:val="btLr"/>
          </w:tcPr>
          <w:p w:rsidR="00FA2A05" w:rsidRPr="008F56BD" w:rsidRDefault="00FA2A05" w:rsidP="00342757">
            <w:pPr>
              <w:spacing w:line="276" w:lineRule="auto"/>
              <w:ind w:left="1460"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Работа с учащимися</w:t>
            </w:r>
          </w:p>
          <w:p w:rsidR="00FA2A05" w:rsidRPr="008F56BD" w:rsidRDefault="00FA2A05" w:rsidP="00342757">
            <w:pPr>
              <w:spacing w:line="276" w:lineRule="auto"/>
              <w:ind w:right="113"/>
              <w:jc w:val="center"/>
              <w:rPr>
                <w:b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ind w:left="113" w:right="113"/>
              <w:rPr>
                <w:b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 xml:space="preserve">    учащимися</w:t>
            </w:r>
          </w:p>
          <w:p w:rsidR="00FA2A05" w:rsidRPr="008F56BD" w:rsidRDefault="00FA2A05" w:rsidP="00342757">
            <w:pPr>
              <w:spacing w:line="276" w:lineRule="auto"/>
              <w:ind w:right="113"/>
              <w:jc w:val="center"/>
              <w:rPr>
                <w:b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90" w:type="dxa"/>
          </w:tcPr>
          <w:p w:rsidR="00FA2A05" w:rsidRPr="008F56BD" w:rsidRDefault="00FA2A05" w:rsidP="00342757">
            <w:pPr>
              <w:spacing w:line="276" w:lineRule="auto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 Классный</w:t>
            </w:r>
            <w:r w:rsidRPr="008F56BD">
              <w:rPr>
                <w:sz w:val="22"/>
                <w:szCs w:val="22"/>
                <w:lang w:eastAsia="en-US"/>
              </w:rPr>
              <w:t xml:space="preserve"> и школьн</w:t>
            </w:r>
            <w:r>
              <w:rPr>
                <w:sz w:val="22"/>
                <w:szCs w:val="22"/>
                <w:lang w:eastAsia="en-US"/>
              </w:rPr>
              <w:t>ый этап предметных</w:t>
            </w:r>
            <w:r w:rsidRPr="008F56BD">
              <w:rPr>
                <w:sz w:val="22"/>
                <w:szCs w:val="22"/>
                <w:lang w:eastAsia="en-US"/>
              </w:rPr>
              <w:t xml:space="preserve">  олимпиад  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2.  Районные  олимпиады  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3. конкурс «Родное слово»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4. Конкурс  «Русский  медвежонок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b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5</w:t>
            </w:r>
            <w:r w:rsidRPr="008F56BD">
              <w:rPr>
                <w:b/>
                <w:sz w:val="22"/>
                <w:szCs w:val="22"/>
                <w:lang w:eastAsia="en-US"/>
              </w:rPr>
              <w:t>.  Конкурс «Ученик  года»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tabs>
                <w:tab w:val="num" w:pos="492"/>
              </w:tabs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6. Молодёжный чемпионат «Старт»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7 . Школьная и районная НПК  «За страницами учебника»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8. Школьный этап НПК «Мысль. Слово. Образ.»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b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9. Районная НПК «Мысль. Слово. Образ»</w:t>
            </w:r>
          </w:p>
          <w:p w:rsidR="00FA2A05" w:rsidRPr="008F56BD" w:rsidRDefault="00FA2A05" w:rsidP="00342757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97" w:type="dxa"/>
            <w:gridSpan w:val="2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октябрь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ноябрь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сентябрь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ноябрь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в течение года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февраль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декабрь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март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апрель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      март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15" w:type="dxa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    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    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FA2A05" w:rsidRPr="00EF39DD" w:rsidTr="004569AC">
        <w:trPr>
          <w:cantSplit/>
          <w:trHeight w:val="283"/>
        </w:trPr>
        <w:tc>
          <w:tcPr>
            <w:tcW w:w="10403" w:type="dxa"/>
            <w:gridSpan w:val="6"/>
          </w:tcPr>
          <w:p w:rsidR="00FA2A05" w:rsidRPr="008F56BD" w:rsidRDefault="00FA2A05" w:rsidP="00342757">
            <w:pPr>
              <w:spacing w:line="276" w:lineRule="auto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 xml:space="preserve">                                   Повышение уровня профессионального мастерства учителей</w:t>
            </w:r>
          </w:p>
        </w:tc>
      </w:tr>
      <w:tr w:rsidR="00FA2A05" w:rsidRPr="00EF39DD" w:rsidTr="004569AC">
        <w:trPr>
          <w:cantSplit/>
          <w:trHeight w:val="1420"/>
        </w:trPr>
        <w:tc>
          <w:tcPr>
            <w:tcW w:w="1047" w:type="dxa"/>
            <w:textDirection w:val="btLr"/>
          </w:tcPr>
          <w:p w:rsidR="00FA2A05" w:rsidRPr="008F56BD" w:rsidRDefault="00FA2A05" w:rsidP="00342757">
            <w:pPr>
              <w:spacing w:line="276" w:lineRule="auto"/>
              <w:ind w:left="113" w:right="113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 xml:space="preserve">          Курсовая</w:t>
            </w:r>
          </w:p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 xml:space="preserve">       подготовка</w:t>
            </w:r>
          </w:p>
        </w:tc>
        <w:tc>
          <w:tcPr>
            <w:tcW w:w="5544" w:type="dxa"/>
            <w:gridSpan w:val="2"/>
          </w:tcPr>
          <w:p w:rsidR="00FA2A05" w:rsidRPr="008F56BD" w:rsidRDefault="00FA2A05" w:rsidP="00342757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Подготовка учителей-предметников на курсах повышения квалификации при ИПКРО, на базе школ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г. Усть-Илимска  согласно плана-графика </w:t>
            </w:r>
          </w:p>
        </w:tc>
        <w:tc>
          <w:tcPr>
            <w:tcW w:w="1557" w:type="dxa"/>
          </w:tcPr>
          <w:p w:rsidR="00FA2A05" w:rsidRPr="008F56BD" w:rsidRDefault="00FA2A05" w:rsidP="00342757">
            <w:pPr>
              <w:spacing w:line="276" w:lineRule="auto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в течение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года 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55" w:type="dxa"/>
            <w:gridSpan w:val="2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A2A05" w:rsidRPr="00EF39DD" w:rsidTr="00BA4593">
        <w:trPr>
          <w:cantSplit/>
          <w:trHeight w:val="1442"/>
        </w:trPr>
        <w:tc>
          <w:tcPr>
            <w:tcW w:w="1047" w:type="dxa"/>
            <w:textDirection w:val="btLr"/>
          </w:tcPr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Теоретичес-</w:t>
            </w:r>
          </w:p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кие</w:t>
            </w:r>
          </w:p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заседания</w:t>
            </w:r>
          </w:p>
        </w:tc>
        <w:tc>
          <w:tcPr>
            <w:tcW w:w="5544" w:type="dxa"/>
            <w:gridSpan w:val="2"/>
          </w:tcPr>
          <w:p w:rsidR="00FA2A05" w:rsidRPr="00912843" w:rsidRDefault="00FA2A05" w:rsidP="0034275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Программно-методическое обеспечение учебного процесса</w:t>
            </w: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Cs/>
                <w:lang w:eastAsia="en-US"/>
              </w:rPr>
            </w:pPr>
            <w:r w:rsidRPr="008F56BD">
              <w:rPr>
                <w:bCs/>
                <w:color w:val="222222"/>
                <w:sz w:val="22"/>
                <w:szCs w:val="22"/>
              </w:rPr>
              <w:t>Изучение структуры и содержания междисциплинарной программы ФГОС «Стратегии смыслового чтения и работа с текстом».</w:t>
            </w: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Cs/>
                <w:lang w:eastAsia="en-US"/>
              </w:rPr>
            </w:pPr>
            <w:r w:rsidRPr="008F56BD">
              <w:rPr>
                <w:bCs/>
                <w:color w:val="222222"/>
                <w:sz w:val="22"/>
                <w:szCs w:val="22"/>
              </w:rPr>
              <w:t>Формирование банка методических материалов «Работа с текстом в условиях ФГОС»</w:t>
            </w: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Cs/>
                <w:lang w:eastAsia="en-US"/>
              </w:rPr>
            </w:pPr>
            <w:r w:rsidRPr="008F56BD">
              <w:rPr>
                <w:bCs/>
                <w:sz w:val="22"/>
                <w:szCs w:val="22"/>
                <w:lang w:eastAsia="en-US"/>
              </w:rPr>
              <w:t xml:space="preserve">Взаимопосещение: Организация деятельности обучающихся на уроках гуманитарного цикла в рамках реализации программы </w:t>
            </w: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Cs/>
                <w:lang w:eastAsia="en-US"/>
              </w:rPr>
            </w:pPr>
            <w:r w:rsidRPr="008F56BD">
              <w:rPr>
                <w:bCs/>
                <w:color w:val="222222"/>
                <w:sz w:val="22"/>
                <w:szCs w:val="22"/>
              </w:rPr>
              <w:t>Представление опыта работы в рамках внедрения программы « Стратегии смыслового чтения и работа с текстом» на школьном уровне</w:t>
            </w:r>
          </w:p>
        </w:tc>
        <w:tc>
          <w:tcPr>
            <w:tcW w:w="1557" w:type="dxa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октябрь-</w:t>
            </w:r>
            <w:r w:rsidRPr="008F56BD">
              <w:rPr>
                <w:sz w:val="22"/>
                <w:szCs w:val="22"/>
                <w:lang w:eastAsia="en-US"/>
              </w:rPr>
              <w:t>ноябрь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январь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февраль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апрель</w:t>
            </w:r>
            <w:r>
              <w:rPr>
                <w:sz w:val="22"/>
                <w:szCs w:val="22"/>
                <w:lang w:eastAsia="en-US"/>
              </w:rPr>
              <w:t>-май</w:t>
            </w:r>
          </w:p>
        </w:tc>
        <w:tc>
          <w:tcPr>
            <w:tcW w:w="2255" w:type="dxa"/>
            <w:gridSpan w:val="2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br/>
              <w:t xml:space="preserve"> 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</w:tc>
      </w:tr>
      <w:tr w:rsidR="00FA2A05" w:rsidRPr="00EF39DD" w:rsidTr="00BA4593">
        <w:trPr>
          <w:cantSplit/>
          <w:trHeight w:val="3028"/>
        </w:trPr>
        <w:tc>
          <w:tcPr>
            <w:tcW w:w="1047" w:type="dxa"/>
            <w:textDirection w:val="btLr"/>
          </w:tcPr>
          <w:p w:rsidR="00FA2A05" w:rsidRPr="008F56BD" w:rsidRDefault="00FA2A05" w:rsidP="00342757">
            <w:pPr>
              <w:spacing w:line="276" w:lineRule="auto"/>
              <w:ind w:left="113" w:right="113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 xml:space="preserve">               Индивидуальная </w:t>
            </w:r>
          </w:p>
          <w:p w:rsidR="00FA2A05" w:rsidRPr="008F56BD" w:rsidRDefault="00FA2A05" w:rsidP="0034275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 xml:space="preserve">                  методическая   </w:t>
            </w:r>
          </w:p>
          <w:p w:rsidR="00FA2A05" w:rsidRPr="008F56BD" w:rsidRDefault="00FA2A05" w:rsidP="00342757">
            <w:pPr>
              <w:spacing w:line="276" w:lineRule="auto"/>
              <w:ind w:left="113" w:right="113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 xml:space="preserve">              работа  педагогов</w:t>
            </w:r>
          </w:p>
        </w:tc>
        <w:tc>
          <w:tcPr>
            <w:tcW w:w="5544" w:type="dxa"/>
            <w:gridSpan w:val="2"/>
          </w:tcPr>
          <w:p w:rsidR="00FA2A05" w:rsidRPr="008F56BD" w:rsidRDefault="00FA2A05" w:rsidP="00342757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Планирование деятельности по теме самообразования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Самоанализ индивидуальной методической работы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    Ведение диагностической карты    «Профессиональные затруднения педагога»   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57" w:type="dxa"/>
          </w:tcPr>
          <w:p w:rsidR="00FA2A05" w:rsidRPr="008F56BD" w:rsidRDefault="00FA2A05" w:rsidP="00342757">
            <w:pPr>
              <w:spacing w:line="276" w:lineRule="auto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сентябрь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в течение года 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55" w:type="dxa"/>
            <w:gridSpan w:val="2"/>
          </w:tcPr>
          <w:p w:rsidR="00FA2A05" w:rsidRPr="008F56BD" w:rsidRDefault="00FA2A05" w:rsidP="00342757">
            <w:pPr>
              <w:spacing w:line="276" w:lineRule="auto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    Педагоги  МО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Педагоги МО</w:t>
            </w:r>
          </w:p>
        </w:tc>
      </w:tr>
      <w:tr w:rsidR="00FA2A05" w:rsidRPr="00EF39DD" w:rsidTr="00BA4593">
        <w:trPr>
          <w:cantSplit/>
          <w:trHeight w:val="2246"/>
        </w:trPr>
        <w:tc>
          <w:tcPr>
            <w:tcW w:w="1047" w:type="dxa"/>
            <w:textDirection w:val="btLr"/>
          </w:tcPr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Методическая учёба, недели  на уровне школы</w:t>
            </w:r>
          </w:p>
        </w:tc>
        <w:tc>
          <w:tcPr>
            <w:tcW w:w="5544" w:type="dxa"/>
            <w:gridSpan w:val="2"/>
          </w:tcPr>
          <w:p w:rsidR="00FA2A05" w:rsidRPr="008F56BD" w:rsidRDefault="00FA2A05" w:rsidP="00342757">
            <w:pPr>
              <w:spacing w:line="276" w:lineRule="auto"/>
              <w:jc w:val="both"/>
              <w:rPr>
                <w:b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2"/>
              </w:numPr>
              <w:tabs>
                <w:tab w:val="left" w:pos="420"/>
              </w:tabs>
              <w:ind w:left="34" w:firstLine="0"/>
              <w:contextualSpacing w:val="0"/>
              <w:jc w:val="both"/>
            </w:pPr>
            <w:r w:rsidRPr="008F56BD">
              <w:rPr>
                <w:sz w:val="22"/>
                <w:szCs w:val="22"/>
              </w:rPr>
              <w:t xml:space="preserve">Круглый стол  «Работа учителя-предметника по подготовке обучающихся 9-11 классов к ЕГЭ и ГИА» (по итогам 2011-2012 учебного года) </w:t>
            </w:r>
          </w:p>
          <w:p w:rsidR="00FA2A05" w:rsidRPr="008F56BD" w:rsidRDefault="00FA2A05" w:rsidP="00342757">
            <w:pPr>
              <w:pStyle w:val="ListParagraph"/>
              <w:tabs>
                <w:tab w:val="left" w:pos="420"/>
              </w:tabs>
              <w:ind w:left="34"/>
              <w:jc w:val="both"/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line="276" w:lineRule="auto"/>
              <w:ind w:left="0" w:firstLine="0"/>
              <w:contextualSpacing w:val="0"/>
              <w:jc w:val="both"/>
              <w:rPr>
                <w:color w:val="000000"/>
              </w:rPr>
            </w:pPr>
            <w:r w:rsidRPr="008F56BD">
              <w:rPr>
                <w:color w:val="000000"/>
                <w:sz w:val="22"/>
                <w:szCs w:val="22"/>
              </w:rPr>
              <w:t>«Компетенция учителя – основа успешного развития компетенций обучающихся»</w:t>
            </w:r>
          </w:p>
          <w:p w:rsidR="00FA2A05" w:rsidRPr="008F56BD" w:rsidRDefault="00FA2A05" w:rsidP="00342757">
            <w:pPr>
              <w:pStyle w:val="ListParagraph"/>
              <w:tabs>
                <w:tab w:val="left" w:pos="543"/>
              </w:tabs>
              <w:spacing w:line="276" w:lineRule="auto"/>
              <w:ind w:left="0"/>
              <w:jc w:val="both"/>
              <w:rPr>
                <w:color w:val="000000"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line="276" w:lineRule="auto"/>
              <w:ind w:left="34" w:hanging="34"/>
              <w:contextualSpacing w:val="0"/>
              <w:jc w:val="both"/>
              <w:rPr>
                <w:color w:val="000000"/>
              </w:rPr>
            </w:pPr>
            <w:r w:rsidRPr="008F56BD">
              <w:rPr>
                <w:sz w:val="22"/>
                <w:szCs w:val="22"/>
              </w:rPr>
              <w:t>Комплексный учебный курс «Основы религиозных культур и светской этики» (</w:t>
            </w:r>
            <w:r w:rsidRPr="008F56BD">
              <w:rPr>
                <w:color w:val="000000"/>
                <w:sz w:val="22"/>
                <w:szCs w:val="22"/>
              </w:rPr>
              <w:t>ОРКСЭ)</w:t>
            </w:r>
          </w:p>
          <w:p w:rsidR="00FA2A05" w:rsidRPr="008F56BD" w:rsidRDefault="00FA2A05" w:rsidP="00342757">
            <w:pPr>
              <w:pStyle w:val="ListParagraph"/>
              <w:tabs>
                <w:tab w:val="left" w:pos="34"/>
                <w:tab w:val="left" w:pos="459"/>
              </w:tabs>
              <w:spacing w:line="276" w:lineRule="auto"/>
              <w:ind w:left="34"/>
              <w:jc w:val="both"/>
              <w:rPr>
                <w:color w:val="000000"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line="276" w:lineRule="auto"/>
              <w:ind w:left="34" w:hanging="34"/>
              <w:contextualSpacing w:val="0"/>
              <w:jc w:val="both"/>
              <w:rPr>
                <w:color w:val="000000"/>
              </w:rPr>
            </w:pPr>
            <w:r w:rsidRPr="008F56BD">
              <w:rPr>
                <w:sz w:val="22"/>
                <w:szCs w:val="22"/>
              </w:rPr>
              <w:t>«Компетентностный подход в воспитании»</w:t>
            </w:r>
          </w:p>
          <w:p w:rsidR="00FA2A05" w:rsidRPr="008F56BD" w:rsidRDefault="00FA2A05" w:rsidP="00342757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34" w:hanging="34"/>
              <w:jc w:val="both"/>
              <w:rPr>
                <w:color w:val="000000"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line="276" w:lineRule="auto"/>
              <w:ind w:left="0" w:firstLine="0"/>
              <w:contextualSpacing w:val="0"/>
              <w:jc w:val="both"/>
              <w:rPr>
                <w:color w:val="000000"/>
              </w:rPr>
            </w:pPr>
            <w:r w:rsidRPr="008F56BD">
              <w:rPr>
                <w:sz w:val="22"/>
                <w:szCs w:val="22"/>
              </w:rPr>
              <w:t>Тренинг по формированию</w:t>
            </w:r>
            <w:r w:rsidRPr="008F56BD">
              <w:rPr>
                <w:color w:val="000000"/>
                <w:sz w:val="22"/>
                <w:szCs w:val="22"/>
              </w:rPr>
              <w:t xml:space="preserve"> психолого-педагогической компетенции учителя-предметника и классного руководителя</w:t>
            </w:r>
          </w:p>
          <w:p w:rsidR="00FA2A05" w:rsidRPr="008F56BD" w:rsidRDefault="00FA2A05" w:rsidP="00342757">
            <w:pPr>
              <w:pStyle w:val="ListParagraph"/>
              <w:tabs>
                <w:tab w:val="left" w:pos="459"/>
              </w:tabs>
              <w:spacing w:line="276" w:lineRule="auto"/>
              <w:ind w:left="0"/>
              <w:jc w:val="both"/>
              <w:rPr>
                <w:color w:val="000000"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459"/>
              </w:tabs>
              <w:spacing w:line="276" w:lineRule="auto"/>
              <w:ind w:left="34" w:hanging="34"/>
              <w:contextualSpacing w:val="0"/>
              <w:jc w:val="both"/>
              <w:rPr>
                <w:color w:val="000000"/>
              </w:rPr>
            </w:pPr>
            <w:r w:rsidRPr="008F56BD">
              <w:rPr>
                <w:sz w:val="22"/>
                <w:szCs w:val="22"/>
              </w:rPr>
              <w:t xml:space="preserve"> «Права ребенка, механизмы их защиты и медиативные технологии урегулирования школьных конфликтов»</w:t>
            </w:r>
          </w:p>
          <w:p w:rsidR="00FA2A05" w:rsidRPr="008F56BD" w:rsidRDefault="00FA2A05" w:rsidP="00342757">
            <w:pPr>
              <w:tabs>
                <w:tab w:val="left" w:pos="459"/>
              </w:tabs>
              <w:spacing w:line="276" w:lineRule="auto"/>
              <w:jc w:val="both"/>
              <w:rPr>
                <w:color w:val="000000"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line="276" w:lineRule="auto"/>
              <w:ind w:left="34" w:hanging="34"/>
              <w:contextualSpacing w:val="0"/>
              <w:jc w:val="both"/>
              <w:rPr>
                <w:color w:val="000000"/>
              </w:rPr>
            </w:pPr>
            <w:r w:rsidRPr="008F56BD">
              <w:rPr>
                <w:sz w:val="22"/>
                <w:szCs w:val="22"/>
              </w:rPr>
              <w:t>Методическая неделя «Эффективные приемы и методы формирования у обучающихся ключевых предметных компетенций»</w:t>
            </w:r>
          </w:p>
          <w:p w:rsidR="00FA2A05" w:rsidRPr="008F56BD" w:rsidRDefault="00FA2A05" w:rsidP="00342757">
            <w:pPr>
              <w:pStyle w:val="ListParagraph"/>
              <w:rPr>
                <w:color w:val="000000"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line="276" w:lineRule="auto"/>
              <w:ind w:left="34" w:firstLine="0"/>
              <w:contextualSpacing w:val="0"/>
              <w:jc w:val="both"/>
              <w:rPr>
                <w:color w:val="000000"/>
              </w:rPr>
            </w:pPr>
            <w:r w:rsidRPr="008F56BD">
              <w:rPr>
                <w:sz w:val="22"/>
                <w:szCs w:val="22"/>
              </w:rPr>
              <w:t xml:space="preserve">Фестиваль педагогических находок </w:t>
            </w:r>
          </w:p>
          <w:p w:rsidR="00FA2A05" w:rsidRPr="008F56BD" w:rsidRDefault="00FA2A05" w:rsidP="00342757">
            <w:pPr>
              <w:pStyle w:val="ListParagraph"/>
              <w:tabs>
                <w:tab w:val="left" w:pos="459"/>
              </w:tabs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557" w:type="dxa"/>
          </w:tcPr>
          <w:p w:rsidR="00FA2A05" w:rsidRPr="008F56BD" w:rsidRDefault="00FA2A05" w:rsidP="00342757">
            <w:pPr>
              <w:rPr>
                <w:b/>
              </w:rPr>
            </w:pPr>
          </w:p>
          <w:p w:rsidR="00FA2A05" w:rsidRPr="008F56BD" w:rsidRDefault="00FA2A05" w:rsidP="00342757">
            <w:pPr>
              <w:jc w:val="center"/>
              <w:rPr>
                <w:b/>
              </w:rPr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октябрь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ноябрь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декабрь</w:t>
            </w:r>
          </w:p>
          <w:p w:rsidR="00FA2A05" w:rsidRPr="008F56BD" w:rsidRDefault="00FA2A05" w:rsidP="00342757"/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февраль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февраль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апрель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апрель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май</w:t>
            </w:r>
          </w:p>
        </w:tc>
        <w:tc>
          <w:tcPr>
            <w:tcW w:w="2255" w:type="dxa"/>
            <w:gridSpan w:val="2"/>
          </w:tcPr>
          <w:p w:rsidR="00FA2A05" w:rsidRPr="008F56BD" w:rsidRDefault="00FA2A05" w:rsidP="00342757">
            <w:pPr>
              <w:jc w:val="center"/>
              <w:rPr>
                <w:b/>
              </w:rPr>
            </w:pPr>
          </w:p>
          <w:p w:rsidR="00FA2A05" w:rsidRPr="008F56BD" w:rsidRDefault="00FA2A05" w:rsidP="006D67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Носырева М.А.</w:t>
            </w: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Зепп Е. В.</w:t>
            </w:r>
          </w:p>
          <w:p w:rsidR="00FA2A05" w:rsidRPr="008F56BD" w:rsidRDefault="00FA2A05" w:rsidP="00342757">
            <w:pPr>
              <w:jc w:val="center"/>
              <w:rPr>
                <w:b/>
              </w:rPr>
            </w:pPr>
          </w:p>
          <w:p w:rsidR="00FA2A05" w:rsidRPr="008F56BD" w:rsidRDefault="00FA2A05" w:rsidP="00342757">
            <w:pPr>
              <w:jc w:val="center"/>
              <w:rPr>
                <w:b/>
              </w:rPr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Зепп Е. В.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Вешкина В. С.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Зепп Е. В.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Вешкина В. С.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Бондаренко В. А., Большакова Т. А.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Зепп Е. В., рук. МО</w:t>
            </w:r>
          </w:p>
          <w:p w:rsidR="00FA2A05" w:rsidRPr="008F56BD" w:rsidRDefault="00FA2A05" w:rsidP="00342757">
            <w:pPr>
              <w:jc w:val="center"/>
            </w:pPr>
          </w:p>
          <w:p w:rsidR="00FA2A05" w:rsidRPr="008F56BD" w:rsidRDefault="00FA2A05" w:rsidP="00342757">
            <w:pPr>
              <w:jc w:val="center"/>
            </w:pPr>
            <w:r w:rsidRPr="008F56BD">
              <w:rPr>
                <w:sz w:val="22"/>
                <w:szCs w:val="22"/>
              </w:rPr>
              <w:t>Зепп Е. В., рук. МО</w:t>
            </w:r>
          </w:p>
          <w:p w:rsidR="00FA2A05" w:rsidRPr="008F56BD" w:rsidRDefault="00FA2A05" w:rsidP="00342757">
            <w:pPr>
              <w:jc w:val="center"/>
              <w:rPr>
                <w:b/>
              </w:rPr>
            </w:pPr>
          </w:p>
        </w:tc>
      </w:tr>
      <w:tr w:rsidR="00FA2A05" w:rsidRPr="00EF39DD" w:rsidTr="00BA4593">
        <w:trPr>
          <w:cantSplit/>
          <w:trHeight w:val="3528"/>
        </w:trPr>
        <w:tc>
          <w:tcPr>
            <w:tcW w:w="1047" w:type="dxa"/>
            <w:textDirection w:val="btLr"/>
          </w:tcPr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Теоретические заседания районного уровня, семинары, фестивали, учёба, РМО</w:t>
            </w:r>
          </w:p>
        </w:tc>
        <w:tc>
          <w:tcPr>
            <w:tcW w:w="5544" w:type="dxa"/>
            <w:gridSpan w:val="2"/>
          </w:tcPr>
          <w:p w:rsidR="00FA2A05" w:rsidRPr="008F56BD" w:rsidRDefault="00FA2A05" w:rsidP="00342757">
            <w:pPr>
              <w:pStyle w:val="ListParagraph"/>
              <w:spacing w:line="276" w:lineRule="auto"/>
              <w:ind w:left="360"/>
              <w:rPr>
                <w:bCs/>
                <w:lang w:eastAsia="en-US"/>
              </w:rPr>
            </w:pPr>
          </w:p>
        </w:tc>
        <w:tc>
          <w:tcPr>
            <w:tcW w:w="1557" w:type="dxa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55" w:type="dxa"/>
            <w:gridSpan w:val="2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A2A05" w:rsidRPr="00EF39DD" w:rsidTr="004569AC">
        <w:trPr>
          <w:cantSplit/>
          <w:trHeight w:val="2164"/>
        </w:trPr>
        <w:tc>
          <w:tcPr>
            <w:tcW w:w="1047" w:type="dxa"/>
            <w:textDirection w:val="btLr"/>
          </w:tcPr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 xml:space="preserve">Распространение </w:t>
            </w:r>
          </w:p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передового</w:t>
            </w:r>
          </w:p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опыта</w:t>
            </w:r>
          </w:p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44" w:type="dxa"/>
            <w:gridSpan w:val="2"/>
          </w:tcPr>
          <w:p w:rsidR="00FA2A05" w:rsidRPr="008F56BD" w:rsidRDefault="00FA2A05" w:rsidP="0034275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Подготовка и участие в: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1.Районной педагогической конференции</w:t>
            </w:r>
          </w:p>
          <w:p w:rsidR="00FA2A05" w:rsidRPr="008F56BD" w:rsidRDefault="00FA2A05" w:rsidP="00342757">
            <w:pPr>
              <w:tabs>
                <w:tab w:val="left" w:pos="4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2.Школьных педагогических чтениях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3.</w:t>
            </w:r>
            <w:r w:rsidRPr="008F56BD">
              <w:rPr>
                <w:sz w:val="22"/>
                <w:szCs w:val="22"/>
                <w:lang w:val="en-US" w:eastAsia="en-US"/>
              </w:rPr>
              <w:t>XII</w:t>
            </w:r>
            <w:r w:rsidRPr="008F56BD">
              <w:rPr>
                <w:sz w:val="22"/>
                <w:szCs w:val="22"/>
                <w:lang w:eastAsia="en-US"/>
              </w:rPr>
              <w:t xml:space="preserve">  региональной НПК на базе филиала ВСГАО </w:t>
            </w:r>
          </w:p>
        </w:tc>
        <w:tc>
          <w:tcPr>
            <w:tcW w:w="1557" w:type="dxa"/>
          </w:tcPr>
          <w:p w:rsidR="00FA2A05" w:rsidRPr="008F56BD" w:rsidRDefault="00FA2A05" w:rsidP="00342757">
            <w:pPr>
              <w:spacing w:line="276" w:lineRule="auto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По плану ОО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февраль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    апрель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55" w:type="dxa"/>
            <w:gridSpan w:val="2"/>
          </w:tcPr>
          <w:p w:rsidR="00FA2A05" w:rsidRPr="008F56BD" w:rsidRDefault="00FA2A05" w:rsidP="00342757">
            <w:pPr>
              <w:spacing w:line="276" w:lineRule="auto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    педагоги МО</w:t>
            </w:r>
          </w:p>
          <w:p w:rsidR="00FA2A05" w:rsidRPr="008F56BD" w:rsidRDefault="00FA2A05" w:rsidP="00342757">
            <w:pPr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ind w:firstLine="708"/>
              <w:jc w:val="center"/>
              <w:rPr>
                <w:bCs/>
                <w:lang w:eastAsia="en-US"/>
              </w:rPr>
            </w:pPr>
          </w:p>
        </w:tc>
      </w:tr>
      <w:tr w:rsidR="00FA2A05" w:rsidRPr="00EF39DD" w:rsidTr="00BA4593">
        <w:trPr>
          <w:cantSplit/>
          <w:trHeight w:val="5531"/>
        </w:trPr>
        <w:tc>
          <w:tcPr>
            <w:tcW w:w="1047" w:type="dxa"/>
            <w:textDirection w:val="btLr"/>
          </w:tcPr>
          <w:p w:rsidR="00FA2A05" w:rsidRPr="008F56BD" w:rsidRDefault="00FA2A05" w:rsidP="00342757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>Работа по преемственности</w:t>
            </w:r>
          </w:p>
        </w:tc>
        <w:tc>
          <w:tcPr>
            <w:tcW w:w="5544" w:type="dxa"/>
            <w:gridSpan w:val="2"/>
          </w:tcPr>
          <w:p w:rsidR="00FA2A05" w:rsidRPr="008F56BD" w:rsidRDefault="00FA2A05" w:rsidP="00342757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jc w:val="both"/>
              <w:rPr>
                <w:b/>
                <w:lang w:eastAsia="en-US"/>
              </w:rPr>
            </w:pPr>
            <w:r w:rsidRPr="008F56BD">
              <w:rPr>
                <w:b/>
                <w:sz w:val="22"/>
                <w:szCs w:val="22"/>
                <w:lang w:eastAsia="en-US"/>
              </w:rPr>
              <w:t xml:space="preserve"> КОК в  5 классах (адаптация к новой ступени обучения)</w:t>
            </w:r>
          </w:p>
          <w:p w:rsidR="00FA2A05" w:rsidRPr="008F56BD" w:rsidRDefault="00FA2A05" w:rsidP="00342757">
            <w:pPr>
              <w:spacing w:line="276" w:lineRule="auto"/>
              <w:jc w:val="both"/>
              <w:rPr>
                <w:lang w:eastAsia="en-US"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 xml:space="preserve">КОК в 9 классе </w:t>
            </w:r>
          </w:p>
          <w:p w:rsidR="00FA2A05" w:rsidRPr="008F56BD" w:rsidRDefault="00FA2A05" w:rsidP="00342757">
            <w:pPr>
              <w:pStyle w:val="ListParagraph"/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КОК в 10 классе</w:t>
            </w:r>
          </w:p>
          <w:p w:rsidR="00FA2A05" w:rsidRPr="008F56BD" w:rsidRDefault="00FA2A05" w:rsidP="00342757">
            <w:pPr>
              <w:pStyle w:val="ListParagraph"/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jc w:val="both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КОК в 11 классе</w:t>
            </w:r>
          </w:p>
          <w:p w:rsidR="00FA2A05" w:rsidRPr="008F56BD" w:rsidRDefault="00FA2A05" w:rsidP="00342757">
            <w:pPr>
              <w:pStyle w:val="ListParagraph"/>
              <w:spacing w:line="276" w:lineRule="auto"/>
              <w:rPr>
                <w:lang w:eastAsia="en-US"/>
              </w:rPr>
            </w:pPr>
          </w:p>
          <w:p w:rsidR="00FA2A05" w:rsidRPr="008F56BD" w:rsidRDefault="00FA2A05" w:rsidP="00342757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jc w:val="both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КОК в 4 классе</w:t>
            </w:r>
          </w:p>
        </w:tc>
        <w:tc>
          <w:tcPr>
            <w:tcW w:w="1557" w:type="dxa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октябрь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апрель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февраль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декабрь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март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255" w:type="dxa"/>
            <w:gridSpan w:val="2"/>
          </w:tcPr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6D67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Носырева М.А.</w:t>
            </w: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lang w:eastAsia="en-US"/>
              </w:rPr>
            </w:pPr>
          </w:p>
          <w:p w:rsidR="00FA2A05" w:rsidRPr="008F56BD" w:rsidRDefault="00FA2A05" w:rsidP="003427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56BD">
              <w:rPr>
                <w:sz w:val="22"/>
                <w:szCs w:val="22"/>
                <w:lang w:eastAsia="en-US"/>
              </w:rPr>
              <w:t>Байден С.О.</w:t>
            </w:r>
          </w:p>
        </w:tc>
      </w:tr>
    </w:tbl>
    <w:p w:rsidR="00FA2A05" w:rsidRPr="00EF39DD" w:rsidRDefault="00FA2A05" w:rsidP="00CC2935"/>
    <w:sectPr w:rsidR="00FA2A05" w:rsidRPr="00EF39DD" w:rsidSect="001E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D91"/>
    <w:multiLevelType w:val="hybridMultilevel"/>
    <w:tmpl w:val="13D2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237409"/>
    <w:multiLevelType w:val="hybridMultilevel"/>
    <w:tmpl w:val="8638B256"/>
    <w:lvl w:ilvl="0" w:tplc="3ADC57C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3C5827"/>
    <w:multiLevelType w:val="multilevel"/>
    <w:tmpl w:val="4124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42288"/>
    <w:multiLevelType w:val="multilevel"/>
    <w:tmpl w:val="12800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9FD3FB1"/>
    <w:multiLevelType w:val="hybridMultilevel"/>
    <w:tmpl w:val="35764A3C"/>
    <w:lvl w:ilvl="0" w:tplc="21EEE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E4FD9"/>
    <w:multiLevelType w:val="hybridMultilevel"/>
    <w:tmpl w:val="952A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B15CFF"/>
    <w:multiLevelType w:val="hybridMultilevel"/>
    <w:tmpl w:val="EAA8C8C6"/>
    <w:lvl w:ilvl="0" w:tplc="661A7B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332BB"/>
    <w:multiLevelType w:val="hybridMultilevel"/>
    <w:tmpl w:val="F6909F70"/>
    <w:lvl w:ilvl="0" w:tplc="0E36A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7A66EB"/>
    <w:multiLevelType w:val="multilevel"/>
    <w:tmpl w:val="2F3E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C77F2"/>
    <w:multiLevelType w:val="hybridMultilevel"/>
    <w:tmpl w:val="C2DE37B4"/>
    <w:lvl w:ilvl="0" w:tplc="CA4EA5D4">
      <w:start w:val="1"/>
      <w:numFmt w:val="bullet"/>
      <w:lvlText w:val="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0">
    <w:nsid w:val="5EBE7260"/>
    <w:multiLevelType w:val="hybridMultilevel"/>
    <w:tmpl w:val="3482D2FA"/>
    <w:lvl w:ilvl="0" w:tplc="BDCA71D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704F6"/>
    <w:multiLevelType w:val="hybridMultilevel"/>
    <w:tmpl w:val="2606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E56"/>
    <w:rsid w:val="0003446B"/>
    <w:rsid w:val="001E5498"/>
    <w:rsid w:val="00207458"/>
    <w:rsid w:val="0022151D"/>
    <w:rsid w:val="0025733F"/>
    <w:rsid w:val="00296E56"/>
    <w:rsid w:val="00342757"/>
    <w:rsid w:val="003671AD"/>
    <w:rsid w:val="00437730"/>
    <w:rsid w:val="004569AC"/>
    <w:rsid w:val="004801C6"/>
    <w:rsid w:val="004D1289"/>
    <w:rsid w:val="004F2DFE"/>
    <w:rsid w:val="00560854"/>
    <w:rsid w:val="00563FF0"/>
    <w:rsid w:val="00643968"/>
    <w:rsid w:val="00660422"/>
    <w:rsid w:val="00671A76"/>
    <w:rsid w:val="006855BC"/>
    <w:rsid w:val="006D6718"/>
    <w:rsid w:val="00771DAB"/>
    <w:rsid w:val="007A2348"/>
    <w:rsid w:val="008F56BD"/>
    <w:rsid w:val="00912843"/>
    <w:rsid w:val="00934047"/>
    <w:rsid w:val="0094666A"/>
    <w:rsid w:val="00BA4593"/>
    <w:rsid w:val="00C75B16"/>
    <w:rsid w:val="00CC2935"/>
    <w:rsid w:val="00D64668"/>
    <w:rsid w:val="00D7359E"/>
    <w:rsid w:val="00D90D4B"/>
    <w:rsid w:val="00E15ACF"/>
    <w:rsid w:val="00E613DA"/>
    <w:rsid w:val="00EF39DD"/>
    <w:rsid w:val="00FA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6E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60422"/>
    <w:rPr>
      <w:rFonts w:cs="Times New Roman"/>
    </w:rPr>
  </w:style>
  <w:style w:type="paragraph" w:styleId="NormalWeb">
    <w:name w:val="Normal (Web)"/>
    <w:basedOn w:val="Normal"/>
    <w:uiPriority w:val="99"/>
    <w:semiHidden/>
    <w:rsid w:val="0066042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6604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820</Words>
  <Characters>4676</Characters>
  <Application>Microsoft Office Outlook</Application>
  <DocSecurity>0</DocSecurity>
  <Lines>0</Lines>
  <Paragraphs>0</Paragraphs>
  <ScaleCrop>false</ScaleCrop>
  <Company>Тубинская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МО УЧИТЕЛЕЙ ГУМАНИТАРНОГО ЦИКЛА</dc:title>
  <dc:subject/>
  <dc:creator>Завуч_Зепп</dc:creator>
  <cp:keywords/>
  <dc:description/>
  <cp:lastModifiedBy>Admin</cp:lastModifiedBy>
  <cp:revision>2</cp:revision>
  <dcterms:created xsi:type="dcterms:W3CDTF">2018-01-16T13:32:00Z</dcterms:created>
  <dcterms:modified xsi:type="dcterms:W3CDTF">2018-01-16T13:32:00Z</dcterms:modified>
</cp:coreProperties>
</file>