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78" w:rsidRDefault="00195A78" w:rsidP="005639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предмету «Русский язык»</w:t>
      </w:r>
    </w:p>
    <w:p w:rsidR="00195A78" w:rsidRDefault="00195A78" w:rsidP="005639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(2012-2013, 2013-2014, 2014-2015, 2015-2016, 2016-2017 учебные годы)</w:t>
      </w:r>
    </w:p>
    <w:p w:rsidR="00195A78" w:rsidRDefault="00195A78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310"/>
        <w:gridCol w:w="1179"/>
        <w:gridCol w:w="1179"/>
        <w:gridCol w:w="1180"/>
        <w:gridCol w:w="1180"/>
        <w:gridCol w:w="1181"/>
        <w:gridCol w:w="1181"/>
        <w:gridCol w:w="1181"/>
      </w:tblGrid>
      <w:tr w:rsidR="00195A78" w:rsidTr="00A65EC2">
        <w:tc>
          <w:tcPr>
            <w:tcW w:w="1310" w:type="dxa"/>
            <w:vMerge w:val="restart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 w:rsidRPr="009B0D1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8261" w:type="dxa"/>
            <w:gridSpan w:val="7"/>
          </w:tcPr>
          <w:p w:rsidR="00195A78" w:rsidRDefault="00195A78" w:rsidP="00A65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1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195A78" w:rsidTr="00A65EC2">
        <w:tc>
          <w:tcPr>
            <w:tcW w:w="1310" w:type="dxa"/>
            <w:vMerge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95A78" w:rsidTr="00A65EC2">
        <w:tc>
          <w:tcPr>
            <w:tcW w:w="131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 w:rsidRPr="009B0D10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195A78" w:rsidTr="00A65EC2">
        <w:tc>
          <w:tcPr>
            <w:tcW w:w="131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 w:rsidRPr="009B0D10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195A78" w:rsidTr="00A65EC2">
        <w:tc>
          <w:tcPr>
            <w:tcW w:w="131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 w:rsidRPr="009B0D10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195A78" w:rsidTr="00A65EC2">
        <w:tc>
          <w:tcPr>
            <w:tcW w:w="131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 w:rsidRPr="009B0D10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</w:tr>
      <w:tr w:rsidR="00195A78" w:rsidTr="00A65EC2">
        <w:tc>
          <w:tcPr>
            <w:tcW w:w="131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 w:rsidRPr="009B0D10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179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80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181" w:type="dxa"/>
          </w:tcPr>
          <w:p w:rsidR="00195A78" w:rsidRDefault="00195A78" w:rsidP="00563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</w:tbl>
    <w:p w:rsidR="00195A78" w:rsidRDefault="00195A78" w:rsidP="0056397B">
      <w:pPr>
        <w:rPr>
          <w:rFonts w:ascii="Times New Roman" w:hAnsi="Times New Roman"/>
          <w:sz w:val="28"/>
          <w:szCs w:val="28"/>
        </w:rPr>
      </w:pPr>
    </w:p>
    <w:p w:rsidR="00195A78" w:rsidRDefault="00195A78" w:rsidP="0056397B">
      <w:pPr>
        <w:rPr>
          <w:rFonts w:ascii="Times New Roman" w:hAnsi="Times New Roman"/>
          <w:sz w:val="28"/>
          <w:szCs w:val="28"/>
        </w:rPr>
      </w:pPr>
    </w:p>
    <w:p w:rsidR="00195A78" w:rsidRPr="0056397B" w:rsidRDefault="00195A78" w:rsidP="0056397B">
      <w:pPr>
        <w:ind w:left="708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/Шаповал Н.В./</w:t>
      </w:r>
    </w:p>
    <w:sectPr w:rsidR="00195A78" w:rsidRPr="0056397B" w:rsidSect="003A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7B"/>
    <w:rsid w:val="001921C7"/>
    <w:rsid w:val="00195A78"/>
    <w:rsid w:val="003A79F4"/>
    <w:rsid w:val="0056397B"/>
    <w:rsid w:val="008D0160"/>
    <w:rsid w:val="009B0D10"/>
    <w:rsid w:val="00A12154"/>
    <w:rsid w:val="00A65EC2"/>
    <w:rsid w:val="00DB310B"/>
    <w:rsid w:val="00FC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39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56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Средний балл по предмету «Русский язык»</dc:title>
  <dc:subject/>
  <dc:creator>Татьяна</dc:creator>
  <cp:keywords/>
  <dc:description/>
  <cp:lastModifiedBy>Admin</cp:lastModifiedBy>
  <cp:revision>2</cp:revision>
  <dcterms:created xsi:type="dcterms:W3CDTF">2018-01-16T10:05:00Z</dcterms:created>
  <dcterms:modified xsi:type="dcterms:W3CDTF">2018-01-16T10:05:00Z</dcterms:modified>
</cp:coreProperties>
</file>