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F5" w:rsidRPr="00235EC5" w:rsidRDefault="006468F5" w:rsidP="00235EC5">
      <w:pPr>
        <w:shd w:val="clear" w:color="auto" w:fill="FFFFFF"/>
        <w:spacing w:before="33" w:after="33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35EC5">
        <w:rPr>
          <w:rFonts w:ascii="Times New Roman" w:hAnsi="Times New Roman"/>
          <w:b/>
          <w:iCs/>
          <w:color w:val="000000"/>
          <w:sz w:val="28"/>
          <w:szCs w:val="28"/>
        </w:rPr>
        <w:t xml:space="preserve">План методической работы </w:t>
      </w:r>
    </w:p>
    <w:p w:rsidR="006468F5" w:rsidRPr="00235EC5" w:rsidRDefault="006468F5" w:rsidP="00235EC5">
      <w:pPr>
        <w:shd w:val="clear" w:color="auto" w:fill="FFFFFF"/>
        <w:spacing w:before="33" w:after="33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35EC5">
        <w:rPr>
          <w:rFonts w:ascii="Times New Roman" w:hAnsi="Times New Roman"/>
          <w:b/>
          <w:iCs/>
          <w:color w:val="000000"/>
          <w:sz w:val="28"/>
          <w:szCs w:val="28"/>
        </w:rPr>
        <w:t>МО учителей гуманитарного цикла на 2015 – 2016 учебный год</w:t>
      </w:r>
    </w:p>
    <w:p w:rsidR="006468F5" w:rsidRPr="00235EC5" w:rsidRDefault="006468F5" w:rsidP="00235EC5">
      <w:pPr>
        <w:shd w:val="clear" w:color="auto" w:fill="FFFFFF"/>
        <w:spacing w:before="33" w:after="33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6468F5" w:rsidRPr="00235EC5" w:rsidRDefault="006468F5" w:rsidP="00235EC5">
      <w:pPr>
        <w:shd w:val="clear" w:color="auto" w:fill="FFFFFF"/>
        <w:spacing w:before="33" w:after="33"/>
        <w:rPr>
          <w:rFonts w:ascii="Times New Roman" w:hAnsi="Times New Roman"/>
          <w:b/>
          <w:color w:val="000000"/>
          <w:sz w:val="28"/>
          <w:szCs w:val="28"/>
        </w:rPr>
      </w:pPr>
      <w:r w:rsidRPr="00235EC5">
        <w:rPr>
          <w:rFonts w:ascii="Times New Roman" w:hAnsi="Times New Roman"/>
          <w:b/>
          <w:iCs/>
          <w:color w:val="000000"/>
          <w:sz w:val="28"/>
          <w:szCs w:val="28"/>
        </w:rPr>
        <w:t>Тема работы МО:</w:t>
      </w:r>
    </w:p>
    <w:p w:rsidR="006468F5" w:rsidRPr="00235EC5" w:rsidRDefault="006468F5" w:rsidP="00235EC5">
      <w:pPr>
        <w:shd w:val="clear" w:color="auto" w:fill="FFFFFF"/>
        <w:spacing w:before="33" w:after="33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« Обновление содержания и методик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преподавания предметов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гуманитарного цикла»</w:t>
      </w:r>
    </w:p>
    <w:p w:rsidR="006468F5" w:rsidRPr="00235EC5" w:rsidRDefault="006468F5" w:rsidP="00235EC5">
      <w:pPr>
        <w:shd w:val="clear" w:color="auto" w:fill="FFFFFF"/>
        <w:spacing w:before="33" w:after="33"/>
        <w:rPr>
          <w:rFonts w:ascii="Times New Roman" w:hAnsi="Times New Roman"/>
          <w:b/>
          <w:color w:val="000000"/>
          <w:sz w:val="28"/>
          <w:szCs w:val="28"/>
        </w:rPr>
      </w:pPr>
      <w:r w:rsidRPr="00235EC5">
        <w:rPr>
          <w:rFonts w:ascii="Times New Roman" w:hAnsi="Times New Roman"/>
          <w:b/>
          <w:color w:val="000000"/>
          <w:sz w:val="28"/>
          <w:szCs w:val="28"/>
          <w:u w:val="single"/>
        </w:rPr>
        <w:t>Цель МО: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iCs/>
          <w:color w:val="000000"/>
          <w:sz w:val="28"/>
          <w:szCs w:val="28"/>
        </w:rPr>
        <w:t>Активное использование</w:t>
      </w:r>
      <w:r w:rsidRPr="00235EC5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инновационных технологий  </w:t>
      </w:r>
      <w:r w:rsidRPr="00235EC5">
        <w:rPr>
          <w:rFonts w:ascii="Times New Roman" w:hAnsi="Times New Roman"/>
          <w:iCs/>
          <w:color w:val="000000"/>
          <w:sz w:val="28"/>
          <w:szCs w:val="28"/>
        </w:rPr>
        <w:t>в целях повышения качества обучения предметов гуманитарного</w:t>
      </w:r>
      <w:r w:rsidRPr="00235EC5">
        <w:rPr>
          <w:rStyle w:val="apple-converted-space"/>
          <w:rFonts w:ascii="Times New Roman" w:hAnsi="Times New Roman"/>
          <w:iCs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iCs/>
          <w:color w:val="000000"/>
          <w:sz w:val="28"/>
          <w:szCs w:val="28"/>
        </w:rPr>
        <w:t>цикла.</w:t>
      </w:r>
    </w:p>
    <w:p w:rsidR="006468F5" w:rsidRPr="00235EC5" w:rsidRDefault="006468F5" w:rsidP="00235EC5">
      <w:pPr>
        <w:shd w:val="clear" w:color="auto" w:fill="FFFFFF"/>
        <w:spacing w:before="33" w:after="33"/>
        <w:rPr>
          <w:rFonts w:ascii="Times New Roman" w:hAnsi="Times New Roman"/>
          <w:b/>
          <w:color w:val="000000"/>
          <w:sz w:val="28"/>
          <w:szCs w:val="28"/>
        </w:rPr>
      </w:pPr>
      <w:r w:rsidRPr="00235EC5">
        <w:rPr>
          <w:rFonts w:ascii="Times New Roman" w:hAnsi="Times New Roman"/>
          <w:b/>
          <w:color w:val="000000"/>
          <w:sz w:val="28"/>
          <w:szCs w:val="28"/>
          <w:u w:val="single"/>
        </w:rPr>
        <w:t>Задачи</w:t>
      </w:r>
      <w:r w:rsidRPr="00235EC5">
        <w:rPr>
          <w:rStyle w:val="apple-converted-space"/>
          <w:rFonts w:ascii="Times New Roman" w:hAnsi="Times New Roman"/>
          <w:b/>
          <w:color w:val="000000"/>
          <w:sz w:val="28"/>
          <w:szCs w:val="28"/>
          <w:u w:val="single"/>
        </w:rPr>
        <w:t> </w:t>
      </w:r>
      <w:r w:rsidRPr="00235EC5">
        <w:rPr>
          <w:rFonts w:ascii="Times New Roman" w:hAnsi="Times New Roman"/>
          <w:b/>
          <w:color w:val="000000"/>
          <w:sz w:val="28"/>
          <w:szCs w:val="28"/>
          <w:u w:val="single"/>
        </w:rPr>
        <w:t>МО: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1.Продолжить знакомство с инновационными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технологиями обучения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(личностно- ориентированное образование, модульное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обучение,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EC5">
        <w:rPr>
          <w:rFonts w:ascii="Times New Roman" w:hAnsi="Times New Roman"/>
          <w:color w:val="000000"/>
          <w:sz w:val="28"/>
          <w:szCs w:val="28"/>
        </w:rPr>
        <w:t>проектные методики, исследовательский метод, проблемное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обучение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и др.).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2. Постоянно совершенствовать формы и методы преподавания предмета.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3. Обеспечить учебно-методической литературой кабинеты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и ТСО.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4. Проведение предметных недель: русского языка и литературы,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EC5">
        <w:rPr>
          <w:rFonts w:ascii="Times New Roman" w:hAnsi="Times New Roman"/>
          <w:color w:val="000000"/>
          <w:sz w:val="28"/>
          <w:szCs w:val="28"/>
        </w:rPr>
        <w:t>иностранных языков, истории.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5. Усилить практическую направленность преподавания, осуществлять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методическую помощь молодым специалистам, организовать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EC5">
        <w:rPr>
          <w:rFonts w:ascii="Times New Roman" w:hAnsi="Times New Roman"/>
          <w:color w:val="000000"/>
          <w:sz w:val="28"/>
          <w:szCs w:val="28"/>
        </w:rPr>
        <w:t>взаимопосещение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уроков, обмен опытом.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6. Вести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внеурочную работу по предмету (факультативы, кружки, спецкурсы…).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7. Формирование культуры преемственности педагогов в учебно – воспитательном процессе школы.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8. Подготовить учащихся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9, 11</w:t>
      </w:r>
      <w:r w:rsidRPr="00235EC5">
        <w:rPr>
          <w:rFonts w:ascii="Times New Roman" w:hAnsi="Times New Roman"/>
          <w:color w:val="000000"/>
          <w:sz w:val="28"/>
          <w:szCs w:val="28"/>
        </w:rPr>
        <w:t>-х классов к итоговой аттестации.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9. Повысить качественную успеваемость по предмету.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10. Расширить знания учащихся в области литературы, истории, иностранных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языков путём привлечения их во внеклассную работу по предмету, участия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в конкурсах, олимпиадах.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11. Совершенствование качества образовательных программ и повышение уровня профессиональной компетентности педагогических кадров.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12.Реализация принципа гуманизации образования, включающего в себя ориентацию на приоритет общечеловеческих ценностей, личностное начало в обучении и воспитании, индивидуализацию образовательного процесса, развивающее и развивающееся обучение.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13. Изучение</w:t>
      </w:r>
      <w:r w:rsidRPr="00235EC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35EC5">
        <w:rPr>
          <w:rFonts w:ascii="Times New Roman" w:hAnsi="Times New Roman"/>
          <w:color w:val="000000"/>
          <w:sz w:val="28"/>
          <w:szCs w:val="28"/>
        </w:rPr>
        <w:t>методической литературы.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</w:rPr>
      </w:pPr>
      <w:r w:rsidRPr="00235EC5">
        <w:rPr>
          <w:rFonts w:ascii="Times New Roman" w:hAnsi="Times New Roman"/>
          <w:color w:val="000000"/>
          <w:sz w:val="28"/>
          <w:szCs w:val="28"/>
        </w:rPr>
        <w:t>14. Участие педагогов в творческих конкурсах.</w:t>
      </w:r>
    </w:p>
    <w:p w:rsidR="006468F5" w:rsidRPr="00235EC5" w:rsidRDefault="006468F5" w:rsidP="00235EC5">
      <w:pPr>
        <w:shd w:val="clear" w:color="auto" w:fill="FFFFFF"/>
        <w:spacing w:before="33" w:after="3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10658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2977"/>
        <w:gridCol w:w="2126"/>
        <w:gridCol w:w="2233"/>
        <w:gridCol w:w="2045"/>
      </w:tblGrid>
      <w:tr w:rsidR="006468F5" w:rsidRPr="00757D36" w:rsidTr="00BD7C5A">
        <w:trPr>
          <w:trHeight w:hRule="exact" w:val="8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Орг. вопросы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4"/>
                <w:szCs w:val="24"/>
              </w:rPr>
              <w:t>Совещания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8F5" w:rsidRDefault="006468F5" w:rsidP="00BD7C5A">
            <w:pPr>
              <w:shd w:val="clear" w:color="auto" w:fill="FFFFFF"/>
              <w:spacing w:line="274" w:lineRule="exact"/>
              <w:ind w:left="77" w:right="8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Посещение уро</w:t>
            </w:r>
            <w:r>
              <w:rPr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t xml:space="preserve">ков 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left="77" w:right="82"/>
              <w:jc w:val="center"/>
            </w:pPr>
            <w:r>
              <w:rPr>
                <w:b/>
                <w:bCs/>
                <w:sz w:val="24"/>
                <w:szCs w:val="24"/>
              </w:rPr>
              <w:t>Срезы знаний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8F5" w:rsidRDefault="006468F5" w:rsidP="00BD7C5A">
            <w:pPr>
              <w:shd w:val="clear" w:color="auto" w:fill="FFFFFF"/>
              <w:spacing w:line="274" w:lineRule="exact"/>
              <w:ind w:left="202" w:right="240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Внеклассная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</w:tr>
      <w:tr w:rsidR="006468F5" w:rsidRPr="00757D36" w:rsidTr="00923251">
        <w:trPr>
          <w:trHeight w:hRule="exact" w:val="512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8" w:lineRule="exact"/>
              <w:ind w:left="91" w:right="82"/>
            </w:pPr>
            <w:r>
              <w:rPr>
                <w:b/>
                <w:bCs/>
                <w:spacing w:val="-2"/>
                <w:sz w:val="24"/>
                <w:szCs w:val="24"/>
              </w:rPr>
              <w:t>Август-</w:t>
            </w:r>
            <w:r>
              <w:rPr>
                <w:b/>
                <w:bCs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5" w:firstLine="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 .Корректировка рабо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чих программ. 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5" w:firstLine="24"/>
            </w:pPr>
            <w:r>
              <w:rPr>
                <w:sz w:val="24"/>
                <w:szCs w:val="24"/>
              </w:rPr>
              <w:t>2.Обеспечение учебни</w:t>
            </w:r>
            <w:r>
              <w:rPr>
                <w:sz w:val="24"/>
                <w:szCs w:val="24"/>
              </w:rPr>
              <w:softHyphen/>
              <w:t>ками.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5" w:firstLine="24"/>
            </w:pPr>
            <w:r>
              <w:rPr>
                <w:sz w:val="24"/>
                <w:szCs w:val="24"/>
              </w:rPr>
              <w:t>3.Подготовка    кабине</w:t>
            </w:r>
            <w:r>
              <w:rPr>
                <w:sz w:val="24"/>
                <w:szCs w:val="24"/>
              </w:rPr>
              <w:softHyphen/>
              <w:t>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after="0" w:line="274" w:lineRule="exact"/>
              <w:ind w:right="72" w:firstLine="29"/>
              <w:rPr>
                <w:sz w:val="24"/>
                <w:szCs w:val="24"/>
              </w:rPr>
            </w:pPr>
            <w:r w:rsidRPr="00592705">
              <w:rPr>
                <w:sz w:val="24"/>
                <w:szCs w:val="24"/>
              </w:rPr>
              <w:t xml:space="preserve">1 .Разработка и </w:t>
            </w:r>
            <w:r>
              <w:rPr>
                <w:sz w:val="24"/>
                <w:szCs w:val="24"/>
              </w:rPr>
              <w:t xml:space="preserve">утверждение плана работы </w:t>
            </w:r>
            <w:r w:rsidRPr="00592705">
              <w:rPr>
                <w:sz w:val="24"/>
                <w:szCs w:val="24"/>
              </w:rPr>
              <w:t>ШМО на 201</w:t>
            </w:r>
            <w:r>
              <w:rPr>
                <w:sz w:val="24"/>
                <w:szCs w:val="24"/>
              </w:rPr>
              <w:t>5</w:t>
            </w:r>
            <w:r w:rsidRPr="005927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2016  уч</w:t>
            </w:r>
            <w:r w:rsidRPr="00C36A62">
              <w:rPr>
                <w:sz w:val="24"/>
                <w:szCs w:val="24"/>
              </w:rPr>
              <w:t xml:space="preserve">ебный </w:t>
            </w:r>
            <w:r>
              <w:rPr>
                <w:sz w:val="24"/>
                <w:szCs w:val="24"/>
              </w:rPr>
              <w:t>год</w:t>
            </w:r>
          </w:p>
          <w:p w:rsidR="006468F5" w:rsidRDefault="006468F5" w:rsidP="00BD7C5A">
            <w:pPr>
              <w:shd w:val="clear" w:color="auto" w:fill="FFFFFF"/>
              <w:spacing w:after="0" w:line="274" w:lineRule="exact"/>
              <w:ind w:right="72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Носырева М.А.)</w:t>
            </w:r>
          </w:p>
          <w:p w:rsidR="006468F5" w:rsidRDefault="006468F5" w:rsidP="00BD7C5A">
            <w:pPr>
              <w:shd w:val="clear" w:color="auto" w:fill="FFFFFF"/>
              <w:spacing w:after="0" w:line="274" w:lineRule="exact"/>
              <w:ind w:right="72" w:firstLine="29"/>
              <w:rPr>
                <w:sz w:val="24"/>
                <w:szCs w:val="24"/>
              </w:rPr>
            </w:pPr>
          </w:p>
          <w:p w:rsidR="006468F5" w:rsidRPr="00592705" w:rsidRDefault="006468F5" w:rsidP="00BD7C5A">
            <w:pPr>
              <w:shd w:val="clear" w:color="auto" w:fill="FFFFFF"/>
              <w:spacing w:after="0" w:line="274" w:lineRule="exact"/>
              <w:ind w:right="72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92705">
              <w:rPr>
                <w:sz w:val="24"/>
                <w:szCs w:val="24"/>
              </w:rPr>
              <w:t>2.Участие в пед</w:t>
            </w:r>
            <w:r w:rsidRPr="00592705">
              <w:rPr>
                <w:sz w:val="24"/>
                <w:szCs w:val="24"/>
              </w:rPr>
              <w:softHyphen/>
              <w:t xml:space="preserve">совете по итогам </w:t>
            </w:r>
            <w:r>
              <w:rPr>
                <w:sz w:val="24"/>
                <w:szCs w:val="24"/>
              </w:rPr>
              <w:t>года.</w:t>
            </w:r>
          </w:p>
          <w:p w:rsidR="006468F5" w:rsidRPr="00592705" w:rsidRDefault="006468F5" w:rsidP="00BD7C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1.Вводные кон</w:t>
            </w:r>
            <w:r>
              <w:rPr>
                <w:sz w:val="24"/>
                <w:szCs w:val="24"/>
              </w:rPr>
              <w:softHyphen/>
            </w:r>
            <w:r w:rsidRPr="00592705">
              <w:rPr>
                <w:sz w:val="24"/>
                <w:szCs w:val="24"/>
              </w:rPr>
              <w:t xml:space="preserve">трольные работы. 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92705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учащихся о фор</w:t>
            </w:r>
            <w:r>
              <w:rPr>
                <w:sz w:val="24"/>
                <w:szCs w:val="24"/>
              </w:rPr>
              <w:softHyphen/>
              <w:t>мах сдачи экза</w:t>
            </w:r>
            <w:r>
              <w:rPr>
                <w:sz w:val="24"/>
                <w:szCs w:val="24"/>
              </w:rPr>
              <w:softHyphen/>
              <w:t>менов ОГЭ и ЕГЭ.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92705">
              <w:rPr>
                <w:sz w:val="24"/>
                <w:szCs w:val="24"/>
              </w:rPr>
              <w:t xml:space="preserve">Соблюдение единого орфографического режима оформления и ведения тетрадей  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5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к экзамену по литературе в 10классе</w:t>
            </w:r>
          </w:p>
          <w:p w:rsidR="006468F5" w:rsidRPr="00592705" w:rsidRDefault="006468F5" w:rsidP="00BD7C5A">
            <w:pPr>
              <w:shd w:val="clear" w:color="auto" w:fill="FFFFFF"/>
              <w:spacing w:line="274" w:lineRule="exact"/>
              <w:ind w:right="58" w:firstLine="5"/>
              <w:rPr>
                <w:sz w:val="24"/>
                <w:szCs w:val="24"/>
              </w:rPr>
            </w:pPr>
            <w:r w:rsidRPr="00592705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592705" w:rsidRDefault="006468F5" w:rsidP="005502C2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1.Всероссийский конкурс сочинений, посвященных году литературы</w:t>
            </w:r>
          </w:p>
        </w:tc>
      </w:tr>
      <w:tr w:rsidR="006468F5" w:rsidRPr="00757D36" w:rsidTr="00BD7C5A">
        <w:trPr>
          <w:trHeight w:hRule="exact" w:val="45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pacing w:val="-7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592705" w:rsidRDefault="006468F5" w:rsidP="00BD7C5A">
            <w:pPr>
              <w:shd w:val="clear" w:color="auto" w:fill="FFFFFF"/>
              <w:spacing w:line="274" w:lineRule="exact"/>
              <w:ind w:right="182" w:firstLine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92705">
              <w:rPr>
                <w:sz w:val="24"/>
                <w:szCs w:val="24"/>
              </w:rPr>
              <w:t>Подготовка и прове</w:t>
            </w:r>
            <w:r w:rsidRPr="00592705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дение Школьных Олимпиад по предметам гуманитарного цикла.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757D36" w:rsidRDefault="006468F5" w:rsidP="00235EC5">
            <w:pPr>
              <w:shd w:val="clear" w:color="auto" w:fill="FFFFFF"/>
              <w:tabs>
                <w:tab w:val="left" w:pos="288"/>
              </w:tabs>
              <w:spacing w:line="274" w:lineRule="exact"/>
              <w:ind w:right="120"/>
              <w:rPr>
                <w:rStyle w:val="Strong"/>
                <w:b w:val="0"/>
                <w:color w:val="000000"/>
                <w:shd w:val="clear" w:color="auto" w:fill="FFFFFF"/>
              </w:rPr>
            </w:pPr>
            <w:r>
              <w:rPr>
                <w:sz w:val="24"/>
                <w:szCs w:val="24"/>
              </w:rPr>
              <w:t>1.Заседание</w:t>
            </w:r>
            <w:r>
              <w:rPr>
                <w:sz w:val="24"/>
                <w:szCs w:val="24"/>
              </w:rPr>
              <w:br/>
            </w:r>
            <w:r w:rsidRPr="00592705">
              <w:rPr>
                <w:sz w:val="24"/>
                <w:szCs w:val="24"/>
              </w:rPr>
              <w:t>ШМО по теме</w:t>
            </w:r>
            <w:r w:rsidRPr="00592705">
              <w:rPr>
                <w:sz w:val="24"/>
                <w:szCs w:val="24"/>
              </w:rPr>
              <w:br/>
            </w:r>
            <w:r w:rsidRPr="00757D36">
              <w:rPr>
                <w:rStyle w:val="Strong"/>
                <w:b w:val="0"/>
                <w:color w:val="000000"/>
                <w:shd w:val="clear" w:color="auto" w:fill="FFFFFF"/>
              </w:rPr>
              <w:t>"Методика преподавания предметов гуманитарного цикла в условиях введения ФГОС".</w:t>
            </w:r>
          </w:p>
          <w:p w:rsidR="006468F5" w:rsidRPr="00592705" w:rsidRDefault="006468F5" w:rsidP="00235EC5">
            <w:pPr>
              <w:shd w:val="clear" w:color="auto" w:fill="FFFFFF"/>
              <w:tabs>
                <w:tab w:val="left" w:pos="288"/>
              </w:tabs>
              <w:spacing w:line="274" w:lineRule="exact"/>
              <w:ind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</w:t>
            </w:r>
            <w:r w:rsidRPr="00592705">
              <w:rPr>
                <w:sz w:val="24"/>
                <w:szCs w:val="24"/>
              </w:rPr>
              <w:t>одведени</w:t>
            </w:r>
            <w:r>
              <w:rPr>
                <w:sz w:val="24"/>
                <w:szCs w:val="24"/>
              </w:rPr>
              <w:t>е</w:t>
            </w:r>
            <w:r w:rsidRPr="0059270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итогов 1четверти.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592705" w:rsidRDefault="006468F5" w:rsidP="00BD7C5A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1.Срезы знаний за 1четверть.</w:t>
            </w:r>
          </w:p>
          <w:p w:rsidR="006468F5" w:rsidRPr="00AE649A" w:rsidRDefault="006468F5" w:rsidP="00BD7C5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работа </w:t>
            </w:r>
            <w:r w:rsidRPr="00592705">
              <w:rPr>
                <w:sz w:val="24"/>
                <w:szCs w:val="24"/>
              </w:rPr>
              <w:t xml:space="preserve"> с одаренными детьми по подготовке к районным олимпиадам.</w:t>
            </w:r>
          </w:p>
          <w:p w:rsidR="006468F5" w:rsidRDefault="006468F5" w:rsidP="00BF1EDC">
            <w:pPr>
              <w:shd w:val="clear" w:color="auto" w:fill="FFFFFF"/>
              <w:spacing w:after="0" w:line="274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Районный конкурс сочинений </w:t>
            </w:r>
          </w:p>
          <w:p w:rsidR="006468F5" w:rsidRDefault="006468F5" w:rsidP="00BF1EDC">
            <w:pPr>
              <w:shd w:val="clear" w:color="auto" w:fill="FFFFFF"/>
              <w:spacing w:after="0" w:line="274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Летопись Победы»</w:t>
            </w:r>
          </w:p>
          <w:p w:rsidR="006468F5" w:rsidRPr="00592705" w:rsidRDefault="006468F5" w:rsidP="00BF1EDC">
            <w:pPr>
              <w:shd w:val="clear" w:color="auto" w:fill="FFFFFF"/>
              <w:spacing w:after="0" w:line="274" w:lineRule="exact"/>
              <w:ind w:right="77"/>
              <w:rPr>
                <w:sz w:val="24"/>
                <w:szCs w:val="24"/>
              </w:rPr>
            </w:pPr>
          </w:p>
        </w:tc>
      </w:tr>
      <w:tr w:rsidR="006468F5" w:rsidRPr="00757D36" w:rsidTr="00BF1EDC">
        <w:trPr>
          <w:trHeight w:hRule="exact" w:val="37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59270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  <w:r w:rsidRPr="00592705">
              <w:rPr>
                <w:sz w:val="24"/>
                <w:szCs w:val="24"/>
              </w:rPr>
              <w:t>1 .Участие в районных</w:t>
            </w:r>
          </w:p>
          <w:p w:rsidR="006468F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олимпиадах.</w:t>
            </w:r>
          </w:p>
          <w:p w:rsidR="006468F5" w:rsidRPr="00592705" w:rsidRDefault="006468F5" w:rsidP="00BD7C5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Изучение </w:t>
            </w:r>
            <w:r w:rsidRPr="00592705">
              <w:rPr>
                <w:sz w:val="24"/>
                <w:szCs w:val="24"/>
              </w:rPr>
              <w:t xml:space="preserve"> последних нормативных документов по предметам (если есть).</w:t>
            </w:r>
          </w:p>
          <w:p w:rsidR="006468F5" w:rsidRPr="00592705" w:rsidRDefault="006468F5" w:rsidP="00BD7C5A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92705">
              <w:rPr>
                <w:sz w:val="24"/>
                <w:szCs w:val="24"/>
              </w:rPr>
              <w:t xml:space="preserve">Заседание МО по теме: </w:t>
            </w:r>
            <w:r w:rsidRPr="0011355C">
              <w:rPr>
                <w:sz w:val="24"/>
                <w:szCs w:val="24"/>
              </w:rPr>
              <w:t>«Использование современных технологий на уроках гуманитарного цикла»</w:t>
            </w:r>
            <w:r>
              <w:rPr>
                <w:sz w:val="24"/>
                <w:szCs w:val="24"/>
              </w:rPr>
              <w:t xml:space="preserve"> ( Метод проектов)-доклад из опыта работы </w:t>
            </w:r>
          </w:p>
          <w:p w:rsidR="006468F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Аминова А.В)</w:t>
            </w:r>
          </w:p>
          <w:p w:rsidR="006468F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</w:p>
          <w:p w:rsidR="006468F5" w:rsidRPr="0011355C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</w:p>
          <w:p w:rsidR="006468F5" w:rsidRPr="0059270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592705" w:rsidRDefault="006468F5" w:rsidP="00BD7C5A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592705">
              <w:rPr>
                <w:sz w:val="24"/>
                <w:szCs w:val="24"/>
              </w:rPr>
              <w:t>Проверка тетра</w:t>
            </w:r>
            <w:r w:rsidRPr="00592705">
              <w:rPr>
                <w:sz w:val="24"/>
                <w:szCs w:val="24"/>
              </w:rPr>
              <w:softHyphen/>
              <w:t xml:space="preserve">дей по русскому языку </w:t>
            </w:r>
            <w:r>
              <w:rPr>
                <w:sz w:val="24"/>
                <w:szCs w:val="24"/>
              </w:rPr>
              <w:t>, литературе, истории и анг- яз</w:t>
            </w:r>
          </w:p>
          <w:p w:rsidR="006468F5" w:rsidRPr="00592705" w:rsidRDefault="006468F5" w:rsidP="00BD7C5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8" w:lineRule="exact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</w:t>
            </w:r>
            <w:r w:rsidRPr="00592705">
              <w:rPr>
                <w:sz w:val="24"/>
                <w:szCs w:val="24"/>
              </w:rPr>
              <w:t>одготовка к участию в районных краеведческих  чтениях</w:t>
            </w:r>
          </w:p>
          <w:p w:rsidR="006468F5" w:rsidRDefault="006468F5" w:rsidP="00BD7C5A">
            <w:pPr>
              <w:shd w:val="clear" w:color="auto" w:fill="FFFFFF"/>
              <w:spacing w:line="278" w:lineRule="exact"/>
              <w:ind w:righ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во всероссийском конкурсе проектов, посвященных году литературы</w:t>
            </w:r>
          </w:p>
          <w:p w:rsidR="006468F5" w:rsidRDefault="006468F5" w:rsidP="00BD7C5A">
            <w:pPr>
              <w:shd w:val="clear" w:color="auto" w:fill="FFFFFF"/>
              <w:spacing w:line="278" w:lineRule="exact"/>
              <w:ind w:right="149"/>
              <w:rPr>
                <w:sz w:val="24"/>
                <w:szCs w:val="24"/>
              </w:rPr>
            </w:pPr>
          </w:p>
          <w:p w:rsidR="006468F5" w:rsidRPr="00592705" w:rsidRDefault="006468F5" w:rsidP="00BD7C5A">
            <w:pPr>
              <w:shd w:val="clear" w:color="auto" w:fill="FFFFFF"/>
              <w:spacing w:line="278" w:lineRule="exact"/>
              <w:ind w:right="149"/>
              <w:rPr>
                <w:sz w:val="24"/>
                <w:szCs w:val="24"/>
              </w:rPr>
            </w:pPr>
          </w:p>
        </w:tc>
      </w:tr>
      <w:tr w:rsidR="006468F5" w:rsidRPr="00757D36" w:rsidTr="005502C2">
        <w:trPr>
          <w:trHeight w:hRule="exact" w:val="441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544C">
              <w:rPr>
                <w:sz w:val="24"/>
                <w:szCs w:val="24"/>
              </w:rPr>
              <w:t>Участие в районных олимпиадах.</w:t>
            </w:r>
          </w:p>
          <w:p w:rsidR="006468F5" w:rsidRPr="00592705" w:rsidRDefault="006468F5" w:rsidP="00BD7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92705">
              <w:rPr>
                <w:sz w:val="24"/>
                <w:szCs w:val="24"/>
              </w:rPr>
              <w:t>Подготовка к предметн</w:t>
            </w:r>
            <w:r>
              <w:rPr>
                <w:sz w:val="24"/>
                <w:szCs w:val="24"/>
              </w:rPr>
              <w:t xml:space="preserve">ым </w:t>
            </w:r>
            <w:r w:rsidRPr="005927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дням</w:t>
            </w:r>
          </w:p>
          <w:p w:rsidR="006468F5" w:rsidRPr="00592705" w:rsidRDefault="006468F5" w:rsidP="00BF1EDC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592705" w:rsidRDefault="006468F5" w:rsidP="00BD7C5A">
            <w:pPr>
              <w:shd w:val="clear" w:color="auto" w:fill="FFFFFF"/>
              <w:spacing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1.Подведение </w:t>
            </w:r>
            <w:r w:rsidRPr="00592705">
              <w:rPr>
                <w:sz w:val="24"/>
                <w:szCs w:val="24"/>
              </w:rPr>
              <w:t>итогов 2 четвер</w:t>
            </w:r>
            <w:r w:rsidRPr="00592705">
              <w:rPr>
                <w:sz w:val="24"/>
                <w:szCs w:val="24"/>
              </w:rPr>
              <w:softHyphen/>
              <w:t>ти и обмен опы</w:t>
            </w:r>
            <w:r w:rsidRPr="00592705">
              <w:rPr>
                <w:sz w:val="24"/>
                <w:szCs w:val="24"/>
              </w:rPr>
              <w:softHyphen/>
              <w:t>том по организации работы с одаренными детьми.</w:t>
            </w:r>
          </w:p>
          <w:p w:rsidR="006468F5" w:rsidRPr="00592705" w:rsidRDefault="006468F5" w:rsidP="00BD7C5A">
            <w:pPr>
              <w:spacing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Выполнение </w:t>
            </w:r>
            <w:r w:rsidRPr="00592705">
              <w:rPr>
                <w:sz w:val="24"/>
                <w:szCs w:val="24"/>
              </w:rPr>
              <w:t xml:space="preserve"> программ за 1 полугодие.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1.Срезы знаний за 1 полугодие. 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Экзамен по литературе </w:t>
            </w:r>
          </w:p>
          <w:p w:rsidR="006468F5" w:rsidRPr="00592705" w:rsidRDefault="006468F5" w:rsidP="00BD7C5A">
            <w:pPr>
              <w:shd w:val="clear" w:color="auto" w:fill="FFFFFF"/>
              <w:spacing w:line="274" w:lineRule="exact"/>
              <w:ind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Допуск к ЕГЭ»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923251" w:rsidRDefault="006468F5" w:rsidP="00923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1.Внеклассное мероприятие «</w:t>
            </w:r>
            <w:r>
              <w:rPr>
                <w:sz w:val="24"/>
                <w:szCs w:val="24"/>
                <w:lang w:val="en-US"/>
              </w:rPr>
              <w:t>Food</w:t>
            </w:r>
            <w:r>
              <w:rPr>
                <w:sz w:val="24"/>
                <w:szCs w:val="24"/>
              </w:rPr>
              <w:t>»</w:t>
            </w:r>
          </w:p>
          <w:p w:rsidR="006468F5" w:rsidRDefault="006468F5" w:rsidP="00923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2.Мероприятие, посвященное закрытию году литературы</w:t>
            </w:r>
          </w:p>
          <w:p w:rsidR="006468F5" w:rsidRDefault="006468F5" w:rsidP="00923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Любимая книга»</w:t>
            </w:r>
          </w:p>
          <w:p w:rsidR="006468F5" w:rsidRPr="00923251" w:rsidRDefault="006468F5" w:rsidP="00923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3.Конкур сочинений</w:t>
            </w:r>
          </w:p>
        </w:tc>
      </w:tr>
      <w:tr w:rsidR="006468F5" w:rsidRPr="00757D36" w:rsidTr="00BD7C5A">
        <w:trPr>
          <w:trHeight w:hRule="exact" w:val="52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11355C" w:rsidRDefault="006468F5" w:rsidP="00BD7C5A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11355C">
              <w:rPr>
                <w:sz w:val="24"/>
                <w:szCs w:val="24"/>
              </w:rPr>
              <w:t>Проведение предметных недель гуманитарных дисциплин.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1.Заседание ШМО «Проектная деятельность на  уроках английского языка и истории »</w:t>
            </w:r>
          </w:p>
          <w:p w:rsidR="006468F5" w:rsidRDefault="006468F5" w:rsidP="00BD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</w:t>
            </w:r>
            <w:r w:rsidRPr="0011355C">
              <w:rPr>
                <w:sz w:val="24"/>
                <w:szCs w:val="24"/>
              </w:rPr>
              <w:t>тоги полугодовых контрольных работ.</w:t>
            </w:r>
          </w:p>
          <w:p w:rsidR="006468F5" w:rsidRDefault="006468F5" w:rsidP="00BD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D41E5">
              <w:rPr>
                <w:sz w:val="24"/>
                <w:szCs w:val="24"/>
              </w:rPr>
              <w:t>Анализ итогов районных олимпиад</w:t>
            </w:r>
            <w:r>
              <w:rPr>
                <w:sz w:val="24"/>
                <w:szCs w:val="24"/>
              </w:rPr>
              <w:t>.</w:t>
            </w:r>
          </w:p>
          <w:p w:rsidR="006468F5" w:rsidRPr="00DD41E5" w:rsidRDefault="006468F5" w:rsidP="00BD7C5A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923251">
            <w:pPr>
              <w:shd w:val="clear" w:color="auto" w:fill="FFFFFF"/>
              <w:spacing w:line="269" w:lineRule="exact"/>
              <w:ind w:left="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1.Мастер-класс по теме: «Аудирование»</w:t>
            </w:r>
          </w:p>
          <w:p w:rsidR="006468F5" w:rsidRPr="0011355C" w:rsidRDefault="006468F5" w:rsidP="00923251">
            <w:pPr>
              <w:shd w:val="clear" w:color="auto" w:fill="FFFFFF"/>
              <w:spacing w:line="269" w:lineRule="exact"/>
              <w:ind w:left="5" w:right="120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  <w:r>
              <w:rPr>
                <w:spacing w:val="-4"/>
              </w:rPr>
              <w:t xml:space="preserve">1.Подготовка </w:t>
            </w:r>
            <w:r w:rsidRPr="0056544C">
              <w:rPr>
                <w:spacing w:val="-4"/>
              </w:rPr>
              <w:t>мероприятий на предметны</w:t>
            </w:r>
            <w:r>
              <w:rPr>
                <w:spacing w:val="-4"/>
              </w:rPr>
              <w:t xml:space="preserve">е </w:t>
            </w:r>
            <w:r>
              <w:rPr>
                <w:spacing w:val="-4"/>
                <w:sz w:val="24"/>
                <w:szCs w:val="24"/>
              </w:rPr>
              <w:t>недели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2.Подготовка проекта по истории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 Игра по станциям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« Сказочная  Литературия»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  <w:rPr>
                <w:spacing w:val="-4"/>
                <w:sz w:val="24"/>
                <w:szCs w:val="24"/>
              </w:rPr>
            </w:pPr>
          </w:p>
          <w:p w:rsidR="006468F5" w:rsidRDefault="006468F5" w:rsidP="00BD7C5A">
            <w:pPr>
              <w:shd w:val="clear" w:color="auto" w:fill="FFFFFF"/>
              <w:spacing w:line="274" w:lineRule="exact"/>
              <w:ind w:right="101"/>
            </w:pPr>
          </w:p>
        </w:tc>
      </w:tr>
    </w:tbl>
    <w:p w:rsidR="006468F5" w:rsidRDefault="006468F5" w:rsidP="00235EC5"/>
    <w:tbl>
      <w:tblPr>
        <w:tblW w:w="10662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534"/>
        <w:gridCol w:w="2443"/>
        <w:gridCol w:w="2126"/>
        <w:gridCol w:w="2232"/>
        <w:gridCol w:w="2050"/>
      </w:tblGrid>
      <w:tr w:rsidR="006468F5" w:rsidRPr="00757D36" w:rsidTr="00BF1EDC">
        <w:trPr>
          <w:trHeight w:hRule="exact" w:val="38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pacing w:val="-6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451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17D64">
              <w:rPr>
                <w:sz w:val="24"/>
                <w:szCs w:val="24"/>
              </w:rPr>
              <w:t>«Работа учителей в сообществах, Интернет-сетях».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Оформление страниц портфолио</w:t>
            </w:r>
          </w:p>
          <w:p w:rsidR="006468F5" w:rsidRPr="00917D64" w:rsidRDefault="006468F5" w:rsidP="00BF1EDC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3.Обсуждение результатов репетиционного ОГЭ и ЕГЭ по русскому языку ,обществознанию и  истории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917D64" w:rsidRDefault="006468F5" w:rsidP="00BD7C5A">
            <w:pPr>
              <w:shd w:val="clear" w:color="auto" w:fill="FFFFFF"/>
              <w:spacing w:line="274" w:lineRule="exact"/>
              <w:ind w:right="149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1.Проверка тетра</w:t>
            </w:r>
            <w:r>
              <w:rPr>
                <w:sz w:val="24"/>
                <w:szCs w:val="24"/>
              </w:rPr>
              <w:softHyphen/>
              <w:t xml:space="preserve">дей по истории и обществознанию. 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after="0" w:line="274" w:lineRule="exact"/>
              <w:ind w:right="82" w:firstLine="5"/>
            </w:pPr>
            <w:r>
              <w:t xml:space="preserve"> 1.Конкурс  чтецов</w:t>
            </w:r>
          </w:p>
          <w:p w:rsidR="006468F5" w:rsidRDefault="006468F5" w:rsidP="00BD7C5A">
            <w:pPr>
              <w:shd w:val="clear" w:color="auto" w:fill="FFFFFF"/>
              <w:spacing w:after="0" w:line="274" w:lineRule="exact"/>
              <w:ind w:right="82" w:firstLine="5"/>
            </w:pPr>
            <w:r>
              <w:t>« Сыны Отечества»</w:t>
            </w:r>
          </w:p>
          <w:p w:rsidR="006468F5" w:rsidRDefault="006468F5" w:rsidP="00BD7C5A">
            <w:pPr>
              <w:shd w:val="clear" w:color="auto" w:fill="FFFFFF"/>
              <w:spacing w:after="0" w:line="274" w:lineRule="exact"/>
              <w:ind w:right="82" w:firstLine="5"/>
            </w:pPr>
            <w:r>
              <w:t>2.Работа с неуспевающими</w:t>
            </w:r>
          </w:p>
        </w:tc>
      </w:tr>
      <w:tr w:rsidR="006468F5" w:rsidRPr="00757D36" w:rsidTr="005502C2">
        <w:trPr>
          <w:trHeight w:hRule="exact" w:val="3705"/>
        </w:trPr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Сдача </w:t>
            </w:r>
            <w:r w:rsidRPr="00625D8B">
              <w:rPr>
                <w:sz w:val="24"/>
                <w:szCs w:val="24"/>
              </w:rPr>
              <w:t>отчетов по самообразованию.</w:t>
            </w:r>
          </w:p>
          <w:p w:rsidR="006468F5" w:rsidRPr="00625D8B" w:rsidRDefault="006468F5" w:rsidP="00BD7C5A">
            <w:pPr>
              <w:spacing w:line="274" w:lineRule="exact"/>
              <w:ind w:right="38" w:firstLine="5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 xml:space="preserve">Заседание круглого стола «Эффективность самообразовательной работы -залог роста методического мастерства учителя» 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учителей по темам самообразования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 w:rsidRPr="00625D8B">
              <w:rPr>
                <w:sz w:val="24"/>
                <w:szCs w:val="24"/>
              </w:rPr>
              <w:t>гуманитарн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>Участие в Фестивале Открытых уро</w:t>
            </w:r>
            <w:r w:rsidRPr="00625D8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ков.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5D8B">
              <w:rPr>
                <w:sz w:val="24"/>
                <w:szCs w:val="24"/>
              </w:rPr>
              <w:t xml:space="preserve">Срезы знаний за 3 </w:t>
            </w:r>
            <w:r>
              <w:rPr>
                <w:sz w:val="24"/>
                <w:szCs w:val="24"/>
              </w:rPr>
              <w:t>четверть.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Масленицы в </w:t>
            </w:r>
            <w:r w:rsidRPr="00625D8B">
              <w:rPr>
                <w:sz w:val="24"/>
                <w:szCs w:val="24"/>
              </w:rPr>
              <w:t>среднем звене.</w:t>
            </w:r>
          </w:p>
          <w:p w:rsidR="006468F5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чтецов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Конкурс сочинений</w:t>
            </w:r>
          </w:p>
        </w:tc>
      </w:tr>
      <w:tr w:rsidR="006468F5" w:rsidRPr="00757D36" w:rsidTr="00BD7C5A">
        <w:trPr>
          <w:trHeight w:hRule="exact" w:val="2197"/>
        </w:trPr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 xml:space="preserve">Подготовка выпускных классов к </w:t>
            </w:r>
            <w:r>
              <w:rPr>
                <w:sz w:val="24"/>
                <w:szCs w:val="24"/>
              </w:rPr>
              <w:t>ОГЭ</w:t>
            </w:r>
            <w:r w:rsidRPr="00625D8B">
              <w:rPr>
                <w:sz w:val="24"/>
                <w:szCs w:val="24"/>
              </w:rPr>
              <w:t xml:space="preserve"> и ЕГЭ.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5D8B">
              <w:rPr>
                <w:sz w:val="24"/>
                <w:szCs w:val="24"/>
              </w:rPr>
              <w:t>Подготовка экзаменационного материала по предметам гуманитарного цикла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>Утверждение экзаменационного материала.</w:t>
            </w:r>
          </w:p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>Проведение срезовых контрольных работ.</w:t>
            </w:r>
          </w:p>
          <w:p w:rsidR="006468F5" w:rsidRPr="00625D8B" w:rsidRDefault="006468F5" w:rsidP="00BD7C5A">
            <w:pPr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25D8B">
              <w:rPr>
                <w:sz w:val="24"/>
                <w:szCs w:val="24"/>
              </w:rPr>
              <w:t>Повторные репетиционные экзамены ГИА и ЕГЭ.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25D8B">
              <w:rPr>
                <w:sz w:val="24"/>
                <w:szCs w:val="24"/>
              </w:rPr>
              <w:t>Занятия с учащимися к выпускным экзаменам.</w:t>
            </w:r>
          </w:p>
        </w:tc>
      </w:tr>
      <w:tr w:rsidR="006468F5" w:rsidRPr="00757D36" w:rsidTr="00BD7C5A">
        <w:trPr>
          <w:trHeight w:hRule="exact" w:val="2271"/>
        </w:trPr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Default="006468F5" w:rsidP="00BD7C5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1.Подготовка </w:t>
            </w:r>
            <w:r w:rsidRPr="00625D8B">
              <w:rPr>
                <w:sz w:val="24"/>
                <w:szCs w:val="24"/>
              </w:rPr>
              <w:t xml:space="preserve"> мероприя</w:t>
            </w:r>
            <w:r w:rsidRPr="00625D8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тий к 9 мая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4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</w:t>
            </w:r>
            <w:r w:rsidRPr="00625D8B">
              <w:rPr>
                <w:sz w:val="24"/>
                <w:szCs w:val="24"/>
              </w:rPr>
              <w:t>одведение ито</w:t>
            </w:r>
            <w:r w:rsidRPr="00625D8B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гов года и отчет о проделанной работе руководителя ШМО.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D7C5A">
            <w:pPr>
              <w:shd w:val="clear" w:color="auto" w:fill="FFFFFF"/>
              <w:spacing w:line="278" w:lineRule="exact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1.Годовые кон</w:t>
            </w:r>
            <w:r>
              <w:rPr>
                <w:sz w:val="24"/>
                <w:szCs w:val="24"/>
              </w:rPr>
              <w:softHyphen/>
            </w:r>
            <w:r w:rsidRPr="00625D8B">
              <w:rPr>
                <w:sz w:val="24"/>
                <w:szCs w:val="24"/>
              </w:rPr>
              <w:t>трольные работы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8F5" w:rsidRPr="00625D8B" w:rsidRDefault="006468F5" w:rsidP="00BF1EDC">
            <w:pPr>
              <w:shd w:val="clear" w:color="auto" w:fill="FFFFFF"/>
              <w:ind w:right="38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1.Составление </w:t>
            </w:r>
            <w:r w:rsidRPr="00625D8B">
              <w:rPr>
                <w:sz w:val="24"/>
                <w:szCs w:val="24"/>
              </w:rPr>
              <w:t xml:space="preserve"> перспективного плана работы ШМО на 201</w:t>
            </w:r>
            <w:r>
              <w:rPr>
                <w:sz w:val="24"/>
                <w:szCs w:val="24"/>
              </w:rPr>
              <w:t>6</w:t>
            </w:r>
            <w:r w:rsidRPr="00625D8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7 </w:t>
            </w:r>
            <w:r w:rsidRPr="00625D8B">
              <w:rPr>
                <w:sz w:val="24"/>
                <w:szCs w:val="24"/>
              </w:rPr>
              <w:t>учебный год.</w:t>
            </w:r>
          </w:p>
        </w:tc>
      </w:tr>
    </w:tbl>
    <w:p w:rsidR="006468F5" w:rsidRDefault="006468F5" w:rsidP="00235EC5"/>
    <w:p w:rsidR="006468F5" w:rsidRDefault="006468F5" w:rsidP="00235EC5"/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Default="006468F5" w:rsidP="00235EC5">
      <w:pPr>
        <w:rPr>
          <w:rFonts w:ascii="Times New Roman" w:hAnsi="Times New Roman"/>
          <w:sz w:val="36"/>
          <w:szCs w:val="36"/>
        </w:rPr>
      </w:pPr>
    </w:p>
    <w:p w:rsidR="006468F5" w:rsidRPr="000A38C0" w:rsidRDefault="006468F5" w:rsidP="000A38C0">
      <w:pPr>
        <w:keepNext/>
        <w:spacing w:before="240" w:after="60"/>
        <w:outlineLvl w:val="0"/>
        <w:rPr>
          <w:sz w:val="28"/>
          <w:szCs w:val="28"/>
        </w:rPr>
      </w:pPr>
      <w:r>
        <w:t xml:space="preserve">               </w:t>
      </w:r>
    </w:p>
    <w:sectPr w:rsidR="006468F5" w:rsidRPr="000A38C0" w:rsidSect="00235E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650"/>
    <w:multiLevelType w:val="hybridMultilevel"/>
    <w:tmpl w:val="8C52C9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EB48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D387A"/>
    <w:multiLevelType w:val="hybridMultilevel"/>
    <w:tmpl w:val="CAC8114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EC5"/>
    <w:rsid w:val="000A38C0"/>
    <w:rsid w:val="0011355C"/>
    <w:rsid w:val="001F4F1E"/>
    <w:rsid w:val="00235EC5"/>
    <w:rsid w:val="002531D7"/>
    <w:rsid w:val="00307729"/>
    <w:rsid w:val="004F653A"/>
    <w:rsid w:val="005502C2"/>
    <w:rsid w:val="0056544C"/>
    <w:rsid w:val="00592705"/>
    <w:rsid w:val="00625D8B"/>
    <w:rsid w:val="006468F5"/>
    <w:rsid w:val="00650119"/>
    <w:rsid w:val="00757D36"/>
    <w:rsid w:val="00757F9B"/>
    <w:rsid w:val="00834364"/>
    <w:rsid w:val="0089226C"/>
    <w:rsid w:val="00917D64"/>
    <w:rsid w:val="00923251"/>
    <w:rsid w:val="00AE649A"/>
    <w:rsid w:val="00BB0A3E"/>
    <w:rsid w:val="00BD7C5A"/>
    <w:rsid w:val="00BF1EDC"/>
    <w:rsid w:val="00C25F02"/>
    <w:rsid w:val="00C36A62"/>
    <w:rsid w:val="00DD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235EC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35EC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35E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787</Words>
  <Characters>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</dc:title>
  <dc:subject/>
  <dc:creator>Мастер</dc:creator>
  <cp:keywords/>
  <dc:description/>
  <cp:lastModifiedBy>Admin</cp:lastModifiedBy>
  <cp:revision>6</cp:revision>
  <dcterms:created xsi:type="dcterms:W3CDTF">2015-10-12T19:18:00Z</dcterms:created>
  <dcterms:modified xsi:type="dcterms:W3CDTF">2018-01-17T10:06:00Z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0x010100D509CD7FB0D78E478AD3D698F3BE199A</vt:lpwstr>
  </property>
</Properties>
</file>